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65" w:rsidRPr="00D7192C" w:rsidRDefault="00C76265" w:rsidP="00C76265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DOMANDA DI PARTECIPAZIONE </w:t>
      </w:r>
    </w:p>
    <w:p w:rsidR="00C76265" w:rsidRPr="00D7192C" w:rsidRDefault="00C76265" w:rsidP="00C76265">
      <w:pPr>
        <w:jc w:val="center"/>
        <w:rPr>
          <w:rFonts w:ascii="Arial" w:hAnsi="Arial" w:cs="Arial"/>
          <w:b/>
          <w:bCs/>
        </w:rPr>
      </w:pPr>
    </w:p>
    <w:p w:rsidR="00C76265" w:rsidRPr="00D7192C" w:rsidRDefault="00472686" w:rsidP="00472686">
      <w:pPr>
        <w:ind w:left="4956" w:firstLine="708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 </w:t>
      </w:r>
      <w:r w:rsidR="00E91AFA">
        <w:rPr>
          <w:rFonts w:ascii="Arial" w:hAnsi="Arial" w:cs="Arial"/>
          <w:b/>
          <w:bCs/>
        </w:rPr>
        <w:t>A DIFESA SERVIZI SPA</w:t>
      </w:r>
      <w:r w:rsidR="00C76265" w:rsidRPr="00D7192C">
        <w:rPr>
          <w:rFonts w:ascii="Arial" w:hAnsi="Arial" w:cs="Arial"/>
          <w:b/>
          <w:bCs/>
        </w:rPr>
        <w:t xml:space="preserve"> </w:t>
      </w:r>
    </w:p>
    <w:p w:rsidR="00C76265" w:rsidRPr="00D7192C" w:rsidRDefault="00E91AFA" w:rsidP="00FF30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44FE5" w:rsidRPr="00D7192C">
        <w:rPr>
          <w:rFonts w:ascii="Arial" w:hAnsi="Arial" w:cs="Arial"/>
          <w:b/>
          <w:bCs/>
        </w:rPr>
        <w:t xml:space="preserve">  </w:t>
      </w:r>
      <w:r w:rsidR="00FF3010">
        <w:rPr>
          <w:rFonts w:ascii="Arial" w:hAnsi="Arial" w:cs="Arial"/>
          <w:b/>
          <w:bCs/>
        </w:rPr>
        <w:tab/>
      </w:r>
      <w:r w:rsidR="00FF3010">
        <w:rPr>
          <w:rFonts w:ascii="Arial" w:hAnsi="Arial" w:cs="Arial"/>
          <w:b/>
          <w:bCs/>
        </w:rPr>
        <w:tab/>
      </w:r>
      <w:r w:rsidR="00FF3010">
        <w:rPr>
          <w:rFonts w:ascii="Arial" w:hAnsi="Arial" w:cs="Arial"/>
          <w:b/>
          <w:bCs/>
        </w:rPr>
        <w:tab/>
      </w:r>
      <w:r w:rsidR="00472686" w:rsidRPr="00D7192C">
        <w:rPr>
          <w:rFonts w:ascii="Arial" w:hAnsi="Arial" w:cs="Arial"/>
          <w:b/>
          <w:bCs/>
        </w:rPr>
        <w:t xml:space="preserve">  </w:t>
      </w:r>
      <w:r w:rsidR="00C76265" w:rsidRPr="00D7192C">
        <w:rPr>
          <w:rFonts w:ascii="Arial" w:hAnsi="Arial" w:cs="Arial"/>
          <w:b/>
          <w:bCs/>
        </w:rPr>
        <w:t xml:space="preserve">Via </w:t>
      </w:r>
      <w:r>
        <w:rPr>
          <w:rFonts w:ascii="Arial" w:hAnsi="Arial" w:cs="Arial"/>
          <w:b/>
          <w:bCs/>
        </w:rPr>
        <w:t xml:space="preserve">Flaminia 335 </w:t>
      </w:r>
    </w:p>
    <w:p w:rsidR="00C76265" w:rsidRPr="00D7192C" w:rsidRDefault="00472686" w:rsidP="00472686">
      <w:pPr>
        <w:ind w:left="2832"/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     </w:t>
      </w:r>
      <w:r w:rsidR="00FF3010">
        <w:rPr>
          <w:rFonts w:ascii="Arial" w:hAnsi="Arial" w:cs="Arial"/>
          <w:b/>
          <w:bCs/>
        </w:rPr>
        <w:t>0</w:t>
      </w:r>
      <w:r w:rsidR="00E91AFA">
        <w:rPr>
          <w:rFonts w:ascii="Arial" w:hAnsi="Arial" w:cs="Arial"/>
          <w:b/>
          <w:bCs/>
        </w:rPr>
        <w:t>01</w:t>
      </w:r>
      <w:r w:rsidR="00FF3010">
        <w:rPr>
          <w:rFonts w:ascii="Arial" w:hAnsi="Arial" w:cs="Arial"/>
          <w:b/>
          <w:bCs/>
        </w:rPr>
        <w:t>96</w:t>
      </w:r>
      <w:r w:rsidR="00C76265" w:rsidRPr="00D7192C">
        <w:rPr>
          <w:rFonts w:ascii="Arial" w:hAnsi="Arial" w:cs="Arial"/>
          <w:b/>
          <w:bCs/>
        </w:rPr>
        <w:t xml:space="preserve"> Roma </w:t>
      </w:r>
    </w:p>
    <w:p w:rsidR="00C76265" w:rsidRPr="00D7192C" w:rsidRDefault="00C76265" w:rsidP="00C76265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</w:t>
      </w:r>
      <w:r w:rsidR="004920A5" w:rsidRPr="00D7192C">
        <w:rPr>
          <w:rFonts w:ascii="Arial" w:hAnsi="Arial" w:cs="Arial"/>
        </w:rPr>
        <w:t xml:space="preserve"> CF_______________</w:t>
      </w:r>
      <w:r w:rsidR="00E84AE5" w:rsidRPr="00D7192C">
        <w:rPr>
          <w:rFonts w:ascii="Arial" w:hAnsi="Arial" w:cs="Arial"/>
        </w:rPr>
        <w:t xml:space="preserve"> residente a ____________ (___), via ___________</w:t>
      </w:r>
      <w:r w:rsidR="00653663" w:rsidRPr="00D7192C">
        <w:rPr>
          <w:rFonts w:ascii="Arial" w:hAnsi="Arial" w:cs="Arial"/>
        </w:rPr>
        <w:t>_____ n.______</w:t>
      </w:r>
      <w:r w:rsidR="00E84AE5" w:rsidRPr="00D7192C">
        <w:rPr>
          <w:rFonts w:ascii="Arial" w:hAnsi="Arial" w:cs="Arial"/>
        </w:rPr>
        <w:t xml:space="preserve"> </w:t>
      </w:r>
      <w:r w:rsidRPr="00D7192C">
        <w:rPr>
          <w:rFonts w:ascii="Arial" w:hAnsi="Arial" w:cs="Arial"/>
        </w:rPr>
        <w:t xml:space="preserve"> </w:t>
      </w:r>
    </w:p>
    <w:p w:rsidR="00AB79E4" w:rsidRDefault="00FF3010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193040</wp:posOffset>
                </wp:positionV>
                <wp:extent cx="6320155" cy="2228215"/>
                <wp:effectExtent l="12065" t="13970" r="1143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E4" w:rsidRPr="007211A0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</w:t>
                            </w:r>
                            <w:r w:rsidR="007211A0" w:rsidRPr="007211A0">
                              <w:rPr>
                                <w:rFonts w:ascii="Arial" w:hAnsi="Arial" w:cs="Arial"/>
                                <w:i/>
                              </w:rPr>
                              <w:t>, in qualità di</w:t>
                            </w: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:rsidR="00AB79E4" w:rsidRPr="00D7192C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AB79E4" w:rsidRPr="00D7192C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AB79E4" w:rsidRPr="00D7192C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D63C54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 w:rsidR="00D63C54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________ 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(indicare la denominazione sociale) _____________</w:t>
                            </w:r>
                            <w:proofErr w:type="gramStart"/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_(</w:t>
                            </w:r>
                            <w:proofErr w:type="gramEnd"/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indicare la forma giuridica) ____________ 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la sede legale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) ______________________________(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CF e PI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 _____________________ </w:t>
                            </w:r>
                          </w:p>
                          <w:p w:rsidR="00AB79E4" w:rsidRDefault="00AB79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5pt;margin-top:15.2pt;width:497.65pt;height:17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">
                <v:textbox style="mso-fit-shape-to-text:t">
                  <w:txbxContent>
                    <w:p w:rsidR="00AB79E4" w:rsidRPr="007211A0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</w:t>
                      </w:r>
                      <w:r w:rsidR="007211A0" w:rsidRPr="007211A0">
                        <w:rPr>
                          <w:rFonts w:ascii="Arial" w:hAnsi="Arial" w:cs="Arial"/>
                          <w:i/>
                        </w:rPr>
                        <w:t>, in qualità di</w:t>
                      </w:r>
                      <w:r w:rsidRPr="007211A0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:rsidR="00AB79E4" w:rsidRPr="00D7192C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AB79E4" w:rsidRPr="00D7192C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AB79E4" w:rsidRPr="00D7192C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proofErr w:type="gramStart"/>
                      <w:r w:rsidRPr="00D7192C">
                        <w:rPr>
                          <w:rFonts w:ascii="Arial" w:hAnsi="Arial" w:cs="Arial"/>
                        </w:rPr>
                        <w:t>d</w:t>
                      </w:r>
                      <w:r w:rsidR="00D63C54">
                        <w:rPr>
                          <w:rFonts w:ascii="Arial" w:hAnsi="Arial" w:cs="Arial"/>
                        </w:rPr>
                        <w:t>i</w:t>
                      </w:r>
                      <w:proofErr w:type="gramEnd"/>
                      <w:r w:rsidRPr="00D7192C">
                        <w:rPr>
                          <w:rFonts w:ascii="Arial" w:hAnsi="Arial" w:cs="Arial"/>
                        </w:rPr>
                        <w:t>____________________</w:t>
                      </w:r>
                      <w:r w:rsidR="00D63C54">
                        <w:rPr>
                          <w:rFonts w:ascii="Arial" w:hAnsi="Arial" w:cs="Arial"/>
                        </w:rPr>
                        <w:t>______________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________ 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(indicare la denominazione sociale) ______________(indicare la forma giuridica) ____________ </w:t>
                      </w:r>
                      <w:r w:rsidRPr="00D7192C">
                        <w:rPr>
                          <w:rFonts w:ascii="Arial" w:hAnsi="Arial" w:cs="Arial"/>
                        </w:rPr>
                        <w:t>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indicare la sede legale</w:t>
                      </w:r>
                      <w:r w:rsidRPr="00D7192C">
                        <w:rPr>
                          <w:rFonts w:ascii="Arial" w:hAnsi="Arial" w:cs="Arial"/>
                        </w:rPr>
                        <w:t>) ______________________________(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indicare CF e PI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 _____________________ </w:t>
                      </w:r>
                    </w:p>
                    <w:p w:rsidR="00AB79E4" w:rsidRDefault="00AB79E4"/>
                  </w:txbxContent>
                </v:textbox>
              </v:shape>
            </w:pict>
          </mc:Fallback>
        </mc:AlternateContent>
      </w: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F135A4" w:rsidRDefault="00F135A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C76265" w:rsidRPr="00D7192C" w:rsidRDefault="00C76265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D7192C">
        <w:rPr>
          <w:rFonts w:ascii="Arial" w:hAnsi="Arial" w:cs="Arial"/>
        </w:rPr>
        <w:t>CHIEDE</w:t>
      </w:r>
    </w:p>
    <w:p w:rsidR="00E574C2" w:rsidRPr="00FF3010" w:rsidRDefault="00E574C2" w:rsidP="00116299">
      <w:pPr>
        <w:pStyle w:val="Paragrafoelenco"/>
        <w:tabs>
          <w:tab w:val="left" w:pos="6273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799B">
        <w:rPr>
          <w:rFonts w:ascii="Arial" w:hAnsi="Arial" w:cs="Arial"/>
          <w:sz w:val="24"/>
          <w:szCs w:val="24"/>
        </w:rPr>
        <w:t xml:space="preserve">di partecipare alla procedura </w:t>
      </w:r>
      <w:r w:rsidR="000914E6" w:rsidRPr="00CF799B">
        <w:rPr>
          <w:rFonts w:ascii="Arial" w:hAnsi="Arial" w:cs="Arial"/>
          <w:sz w:val="24"/>
          <w:szCs w:val="24"/>
        </w:rPr>
        <w:t xml:space="preserve">per </w:t>
      </w:r>
      <w:r w:rsidR="000914E6" w:rsidRPr="00CF799B">
        <w:rPr>
          <w:rFonts w:ascii="Arial" w:hAnsi="Arial" w:cs="Arial"/>
          <w:i/>
          <w:sz w:val="24"/>
          <w:szCs w:val="24"/>
        </w:rPr>
        <w:t>la</w:t>
      </w:r>
      <w:r w:rsidR="0026745D" w:rsidRPr="00CF799B">
        <w:rPr>
          <w:rFonts w:ascii="Arial" w:hAnsi="Arial" w:cs="Arial"/>
          <w:i/>
          <w:sz w:val="24"/>
          <w:szCs w:val="24"/>
        </w:rPr>
        <w:t xml:space="preserve"> </w:t>
      </w:r>
      <w:r w:rsidR="00E91AFA" w:rsidRPr="00E91AFA">
        <w:rPr>
          <w:rFonts w:ascii="Arial" w:hAnsi="Arial" w:cs="Arial"/>
          <w:i/>
          <w:sz w:val="24"/>
          <w:szCs w:val="24"/>
        </w:rPr>
        <w:t>“</w:t>
      </w:r>
      <w:r w:rsidR="007F562B">
        <w:rPr>
          <w:rFonts w:ascii="Arial" w:hAnsi="Arial" w:cs="Arial"/>
          <w:i/>
          <w:sz w:val="24"/>
          <w:szCs w:val="24"/>
        </w:rPr>
        <w:t>C</w:t>
      </w:r>
      <w:r w:rsidR="007D2198" w:rsidRPr="007D2198">
        <w:rPr>
          <w:rFonts w:ascii="Arial" w:hAnsi="Arial" w:cs="Arial"/>
          <w:i/>
          <w:sz w:val="24"/>
          <w:szCs w:val="24"/>
        </w:rPr>
        <w:t xml:space="preserve">oncessione </w:t>
      </w:r>
      <w:r w:rsidR="007F562B">
        <w:rPr>
          <w:rFonts w:ascii="Arial" w:hAnsi="Arial" w:cs="Arial"/>
          <w:i/>
          <w:sz w:val="24"/>
          <w:szCs w:val="24"/>
        </w:rPr>
        <w:t>in uso</w:t>
      </w:r>
      <w:r w:rsidR="007D2198" w:rsidRPr="007D2198">
        <w:rPr>
          <w:rFonts w:ascii="Arial" w:hAnsi="Arial" w:cs="Arial"/>
          <w:i/>
          <w:sz w:val="24"/>
          <w:szCs w:val="24"/>
        </w:rPr>
        <w:t xml:space="preserve"> - ex art. 535 del </w:t>
      </w:r>
      <w:proofErr w:type="spellStart"/>
      <w:proofErr w:type="gramStart"/>
      <w:r w:rsidR="007D2198" w:rsidRPr="007D2198">
        <w:rPr>
          <w:rFonts w:ascii="Arial" w:hAnsi="Arial" w:cs="Arial"/>
          <w:i/>
          <w:sz w:val="24"/>
          <w:szCs w:val="24"/>
        </w:rPr>
        <w:t>D.Lgs</w:t>
      </w:r>
      <w:proofErr w:type="gramEnd"/>
      <w:r w:rsidR="007D2198" w:rsidRPr="007D2198">
        <w:rPr>
          <w:rFonts w:ascii="Arial" w:hAnsi="Arial" w:cs="Arial"/>
          <w:i/>
          <w:sz w:val="24"/>
          <w:szCs w:val="24"/>
        </w:rPr>
        <w:t>.</w:t>
      </w:r>
      <w:proofErr w:type="spellEnd"/>
      <w:r w:rsidR="007D2198" w:rsidRPr="007D2198">
        <w:rPr>
          <w:rFonts w:ascii="Arial" w:hAnsi="Arial" w:cs="Arial"/>
          <w:i/>
          <w:sz w:val="24"/>
          <w:szCs w:val="24"/>
        </w:rPr>
        <w:t xml:space="preserve"> 66/2010 come modificato dall’art. 1, co. 380, della legge 23 dicembre 2014, n. 190 - dei fari e segnalamenti della Marina Militare</w:t>
      </w:r>
      <w:r w:rsidR="00761256">
        <w:rPr>
          <w:rFonts w:ascii="Arial" w:hAnsi="Arial" w:cs="Arial"/>
          <w:i/>
          <w:sz w:val="24"/>
          <w:szCs w:val="24"/>
        </w:rPr>
        <w:t xml:space="preserve"> - 20</w:t>
      </w:r>
      <w:r w:rsidR="007976E1">
        <w:rPr>
          <w:rFonts w:ascii="Arial" w:hAnsi="Arial" w:cs="Arial"/>
          <w:i/>
          <w:sz w:val="24"/>
          <w:szCs w:val="24"/>
        </w:rPr>
        <w:t>20</w:t>
      </w:r>
      <w:bookmarkStart w:id="0" w:name="_GoBack"/>
      <w:bookmarkEnd w:id="0"/>
      <w:r w:rsidR="00E91AFA">
        <w:rPr>
          <w:rFonts w:ascii="Arial" w:hAnsi="Arial" w:cs="Arial"/>
          <w:i/>
          <w:sz w:val="24"/>
          <w:szCs w:val="24"/>
        </w:rPr>
        <w:t>”</w:t>
      </w:r>
      <w:r w:rsidR="003C6BE4" w:rsidRPr="00FF3010">
        <w:rPr>
          <w:rFonts w:ascii="Arial" w:hAnsi="Arial" w:cs="Arial"/>
          <w:sz w:val="24"/>
          <w:szCs w:val="24"/>
        </w:rPr>
        <w:t>,</w:t>
      </w:r>
      <w:r w:rsidRPr="00FF3010">
        <w:rPr>
          <w:rFonts w:ascii="Arial" w:hAnsi="Arial" w:cs="Arial"/>
          <w:sz w:val="24"/>
          <w:szCs w:val="24"/>
        </w:rPr>
        <w:t xml:space="preserve"> </w:t>
      </w:r>
      <w:r w:rsidR="00CF799B" w:rsidRPr="00FF3010">
        <w:rPr>
          <w:rFonts w:ascii="Arial" w:hAnsi="Arial" w:cs="Arial"/>
          <w:sz w:val="24"/>
          <w:szCs w:val="24"/>
        </w:rPr>
        <w:t>per il/i lotto/i: …………………………………</w:t>
      </w:r>
      <w:r w:rsidR="002B0464" w:rsidRPr="00FF3010">
        <w:rPr>
          <w:rFonts w:ascii="Arial" w:hAnsi="Arial" w:cs="Arial"/>
          <w:sz w:val="24"/>
          <w:szCs w:val="24"/>
        </w:rPr>
        <w:t>………</w:t>
      </w:r>
      <w:proofErr w:type="gramStart"/>
      <w:r w:rsidR="00CF799B" w:rsidRPr="00FF3010">
        <w:rPr>
          <w:rFonts w:ascii="Arial" w:hAnsi="Arial" w:cs="Arial"/>
          <w:sz w:val="24"/>
          <w:szCs w:val="24"/>
        </w:rPr>
        <w:t>...(</w:t>
      </w:r>
      <w:proofErr w:type="gramEnd"/>
      <w:r w:rsidR="00CF799B" w:rsidRPr="00FF3010">
        <w:rPr>
          <w:rFonts w:ascii="Arial" w:hAnsi="Arial" w:cs="Arial"/>
          <w:i/>
          <w:sz w:val="24"/>
          <w:szCs w:val="24"/>
        </w:rPr>
        <w:t>indicare il/i lotto/i per cui si intende concorrere</w:t>
      </w:r>
      <w:r w:rsidR="00CF799B" w:rsidRPr="00FF3010">
        <w:rPr>
          <w:rFonts w:ascii="Arial" w:hAnsi="Arial" w:cs="Arial"/>
          <w:sz w:val="24"/>
          <w:szCs w:val="24"/>
        </w:rPr>
        <w:t xml:space="preserve">), </w:t>
      </w:r>
      <w:r w:rsidR="00685D7F" w:rsidRPr="00FF3010">
        <w:rPr>
          <w:rFonts w:ascii="Arial" w:hAnsi="Arial" w:cs="Arial"/>
          <w:sz w:val="24"/>
          <w:szCs w:val="24"/>
        </w:rPr>
        <w:t>a titolo</w:t>
      </w:r>
      <w:r w:rsidRPr="00FF3010">
        <w:rPr>
          <w:rFonts w:ascii="Arial" w:hAnsi="Arial" w:cs="Arial"/>
          <w:sz w:val="24"/>
          <w:szCs w:val="24"/>
        </w:rPr>
        <w:t xml:space="preserve"> di (</w:t>
      </w:r>
      <w:r w:rsidRPr="00FF3010">
        <w:rPr>
          <w:rFonts w:ascii="Arial" w:hAnsi="Arial" w:cs="Arial"/>
          <w:i/>
          <w:sz w:val="24"/>
          <w:szCs w:val="24"/>
        </w:rPr>
        <w:t>barrare la casella pertinente</w:t>
      </w:r>
      <w:r w:rsidR="003C6BE4" w:rsidRPr="00FF3010">
        <w:rPr>
          <w:rFonts w:ascii="Arial" w:hAnsi="Arial" w:cs="Arial"/>
          <w:i/>
          <w:sz w:val="24"/>
          <w:szCs w:val="24"/>
        </w:rPr>
        <w:t xml:space="preserve"> compilando ove necessario</w:t>
      </w:r>
      <w:r w:rsidRPr="00FF3010">
        <w:rPr>
          <w:rFonts w:ascii="Arial" w:hAnsi="Arial" w:cs="Arial"/>
          <w:sz w:val="24"/>
          <w:szCs w:val="24"/>
        </w:rPr>
        <w:t xml:space="preserve">): </w:t>
      </w:r>
    </w:p>
    <w:p w:rsidR="00B1076B" w:rsidRPr="00D7192C" w:rsidRDefault="00705611" w:rsidP="00B1076B">
      <w:pPr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C61358">
        <w:rPr>
          <w:rFonts w:ascii="Arial" w:hAnsi="Arial" w:cs="Arial"/>
        </w:rPr>
        <w:tab/>
      </w:r>
      <w:r w:rsidR="00B1076B" w:rsidRPr="00D7192C">
        <w:rPr>
          <w:rFonts w:ascii="Arial" w:hAnsi="Arial" w:cs="Arial"/>
        </w:rPr>
        <w:t>concorrente singolo;</w:t>
      </w:r>
    </w:p>
    <w:p w:rsidR="008171B8" w:rsidRPr="00D7192C" w:rsidRDefault="008171B8" w:rsidP="00C76265">
      <w:pPr>
        <w:rPr>
          <w:rFonts w:ascii="Arial" w:hAnsi="Arial" w:cs="Arial"/>
        </w:rPr>
      </w:pPr>
    </w:p>
    <w:p w:rsidR="005B41B1" w:rsidRDefault="00705611" w:rsidP="005B41B1">
      <w:pPr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C61358">
        <w:rPr>
          <w:rFonts w:ascii="Arial" w:hAnsi="Arial" w:cs="Arial"/>
        </w:rPr>
        <w:tab/>
      </w:r>
      <w:r w:rsidR="00C76265" w:rsidRPr="00D7192C">
        <w:rPr>
          <w:rFonts w:ascii="Arial" w:hAnsi="Arial" w:cs="Arial"/>
        </w:rPr>
        <w:t xml:space="preserve">consorzio </w:t>
      </w:r>
      <w:r w:rsidR="00C17DE2" w:rsidRPr="00D7192C">
        <w:rPr>
          <w:rFonts w:ascii="Arial" w:hAnsi="Arial" w:cs="Arial"/>
        </w:rPr>
        <w:t xml:space="preserve">stabile/consorzio tra </w:t>
      </w:r>
      <w:r w:rsidR="00157D71" w:rsidRPr="00D7192C">
        <w:rPr>
          <w:rFonts w:ascii="Arial" w:hAnsi="Arial" w:cs="Arial"/>
        </w:rPr>
        <w:t>società cooperative</w:t>
      </w:r>
      <w:r w:rsidR="006E4A8D">
        <w:rPr>
          <w:rFonts w:ascii="Arial" w:hAnsi="Arial" w:cs="Arial"/>
        </w:rPr>
        <w:t>/consorzio tra imprese artigiane</w:t>
      </w:r>
    </w:p>
    <w:p w:rsidR="00C76265" w:rsidRPr="00D7192C" w:rsidRDefault="0058796E" w:rsidP="005B41B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8796E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</w:t>
      </w:r>
      <w:r w:rsidRPr="00D7192C">
        <w:rPr>
          <w:rFonts w:ascii="Arial" w:hAnsi="Arial" w:cs="Arial"/>
        </w:rPr>
        <w:t xml:space="preserve"> </w:t>
      </w:r>
      <w:r w:rsidR="000B4E80" w:rsidRPr="00D7192C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</w:t>
      </w:r>
      <w:r w:rsidR="00C76265" w:rsidRPr="00D7192C">
        <w:rPr>
          <w:rFonts w:ascii="Arial" w:hAnsi="Arial" w:cs="Arial"/>
        </w:rPr>
        <w:t xml:space="preserve">partecipa per </w:t>
      </w:r>
      <w:r w:rsidR="00E269ED" w:rsidRPr="00D7192C">
        <w:rPr>
          <w:rFonts w:ascii="Arial" w:hAnsi="Arial" w:cs="Arial"/>
        </w:rPr>
        <w:t>le</w:t>
      </w:r>
      <w:r w:rsidR="00C76265" w:rsidRPr="00D7192C">
        <w:rPr>
          <w:rFonts w:ascii="Arial" w:hAnsi="Arial" w:cs="Arial"/>
        </w:rPr>
        <w:t xml:space="preserve"> seguenti</w:t>
      </w:r>
      <w:r w:rsidR="00E269ED" w:rsidRPr="00D7192C">
        <w:rPr>
          <w:rFonts w:ascii="Arial" w:hAnsi="Arial" w:cs="Arial"/>
        </w:rPr>
        <w:t xml:space="preserve"> imprese  consorziate</w:t>
      </w:r>
      <w:r w:rsidR="00C76265" w:rsidRPr="00D7192C">
        <w:rPr>
          <w:rFonts w:ascii="Arial" w:hAnsi="Arial" w:cs="Arial"/>
        </w:rPr>
        <w:t>:</w:t>
      </w:r>
    </w:p>
    <w:p w:rsidR="00C76265" w:rsidRPr="00D7192C" w:rsidRDefault="00C76265" w:rsidP="00C76265">
      <w:pPr>
        <w:rPr>
          <w:rFonts w:ascii="Arial" w:hAnsi="Arial" w:cs="Arial"/>
        </w:rPr>
      </w:pPr>
    </w:p>
    <w:p w:rsidR="00C76265" w:rsidRPr="00D7192C" w:rsidRDefault="00C76265" w:rsidP="00C76265">
      <w:pPr>
        <w:pStyle w:val="Paragrafoelenco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 </w:t>
      </w:r>
      <w:r w:rsidRPr="00D7192C">
        <w:rPr>
          <w:rFonts w:ascii="Arial" w:hAnsi="Arial" w:cs="Arial"/>
          <w:i/>
          <w:sz w:val="24"/>
          <w:szCs w:val="24"/>
        </w:rPr>
        <w:t xml:space="preserve">(indicare la denominazione sociale) </w:t>
      </w:r>
      <w:r w:rsidRPr="00D7192C">
        <w:rPr>
          <w:rFonts w:ascii="Arial" w:hAnsi="Arial" w:cs="Arial"/>
          <w:sz w:val="24"/>
          <w:szCs w:val="24"/>
        </w:rPr>
        <w:t>___________</w:t>
      </w:r>
      <w:r w:rsidRPr="00D7192C">
        <w:rPr>
          <w:rFonts w:ascii="Arial" w:hAnsi="Arial" w:cs="Arial"/>
          <w:i/>
          <w:sz w:val="24"/>
          <w:szCs w:val="24"/>
        </w:rPr>
        <w:t xml:space="preserve">(indicare la forma giuridica) </w:t>
      </w:r>
      <w:r w:rsidRPr="00D7192C">
        <w:rPr>
          <w:rFonts w:ascii="Arial" w:hAnsi="Arial" w:cs="Arial"/>
          <w:sz w:val="24"/>
          <w:szCs w:val="24"/>
        </w:rPr>
        <w:t>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C76265" w:rsidRPr="00D7192C" w:rsidRDefault="00C76265" w:rsidP="00C76265">
      <w:pPr>
        <w:pStyle w:val="Paragrafoelenco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>__________ (</w:t>
      </w:r>
      <w:r w:rsidRPr="00D7192C">
        <w:rPr>
          <w:rFonts w:ascii="Arial" w:hAnsi="Arial" w:cs="Arial"/>
          <w:i/>
          <w:sz w:val="24"/>
          <w:szCs w:val="24"/>
        </w:rPr>
        <w:t>indicare la denominazione sociale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forma giuridica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2C4132" w:rsidRPr="00D7192C" w:rsidRDefault="00647804" w:rsidP="002C4132">
      <w:pPr>
        <w:pStyle w:val="Paragrafoelenco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_________________________________ </w:t>
      </w:r>
      <w:r w:rsidRPr="00D7192C">
        <w:rPr>
          <w:rFonts w:ascii="Arial" w:hAnsi="Arial" w:cs="Arial"/>
          <w:i/>
          <w:sz w:val="24"/>
          <w:szCs w:val="24"/>
        </w:rPr>
        <w:t>(per ogni altro consorziato indicare la denominazione sociale, forma giuridica, sede legale, CF e PI</w:t>
      </w:r>
      <w:r w:rsidR="00B6741B">
        <w:rPr>
          <w:rFonts w:ascii="Arial" w:hAnsi="Arial" w:cs="Arial"/>
          <w:i/>
          <w:sz w:val="24"/>
          <w:szCs w:val="24"/>
        </w:rPr>
        <w:t>)</w:t>
      </w:r>
    </w:p>
    <w:p w:rsidR="00096814" w:rsidRPr="00D7192C" w:rsidRDefault="00096814" w:rsidP="00096814">
      <w:pPr>
        <w:pStyle w:val="Paragrafoelenco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C76265" w:rsidRPr="00D7192C" w:rsidRDefault="00705611" w:rsidP="00E250C1">
      <w:pPr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lastRenderedPageBreak/>
        <w:t>□</w:t>
      </w:r>
      <w:r w:rsidR="00E250C1">
        <w:rPr>
          <w:rFonts w:ascii="Arial" w:hAnsi="Arial" w:cs="Arial"/>
        </w:rPr>
        <w:tab/>
      </w:r>
      <w:r w:rsidR="00EE7CB1" w:rsidRPr="00D7192C">
        <w:rPr>
          <w:rFonts w:ascii="Arial" w:hAnsi="Arial" w:cs="Arial"/>
        </w:rPr>
        <w:t>capogruppo</w:t>
      </w:r>
      <w:r w:rsidR="008F0415">
        <w:rPr>
          <w:rFonts w:ascii="Arial" w:hAnsi="Arial" w:cs="Arial"/>
        </w:rPr>
        <w:t xml:space="preserve"> di un RT/</w:t>
      </w:r>
      <w:r w:rsidR="00C76265" w:rsidRPr="00D7192C">
        <w:rPr>
          <w:rFonts w:ascii="Arial" w:hAnsi="Arial" w:cs="Arial"/>
        </w:rPr>
        <w:t xml:space="preserve">consorzio ordinario costituito </w:t>
      </w:r>
      <w:r w:rsidR="00222F5F" w:rsidRPr="00D7192C">
        <w:rPr>
          <w:rFonts w:ascii="Arial" w:hAnsi="Arial" w:cs="Arial"/>
        </w:rPr>
        <w:t>di cui sono mandanti</w:t>
      </w:r>
      <w:r w:rsidR="001545F0" w:rsidRPr="00D7192C">
        <w:rPr>
          <w:rFonts w:ascii="Arial" w:hAnsi="Arial" w:cs="Arial"/>
        </w:rPr>
        <w:t>/consorziat</w:t>
      </w:r>
      <w:r w:rsidR="004946AE">
        <w:rPr>
          <w:rFonts w:ascii="Arial" w:hAnsi="Arial" w:cs="Arial"/>
        </w:rPr>
        <w:t>e:</w:t>
      </w:r>
      <w:r w:rsidR="00C76265" w:rsidRPr="00D7192C">
        <w:rPr>
          <w:rFonts w:ascii="Arial" w:hAnsi="Arial" w:cs="Arial"/>
        </w:rPr>
        <w:t xml:space="preserve"> </w:t>
      </w:r>
    </w:p>
    <w:p w:rsidR="00C76265" w:rsidRPr="00631F2F" w:rsidRDefault="0017225B" w:rsidP="00E250C1">
      <w:pPr>
        <w:ind w:left="2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(per le </w:t>
      </w:r>
      <w:r w:rsidR="004946AE" w:rsidRPr="00631F2F">
        <w:rPr>
          <w:rFonts w:ascii="Arial" w:hAnsi="Arial" w:cs="Arial"/>
          <w:i/>
        </w:rPr>
        <w:t>persone fisiche 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nome, cognome, data </w:t>
      </w:r>
      <w:proofErr w:type="gramStart"/>
      <w:r w:rsidR="004946AE" w:rsidRPr="00631F2F">
        <w:rPr>
          <w:rFonts w:ascii="Arial" w:hAnsi="Arial" w:cs="Arial"/>
          <w:i/>
        </w:rPr>
        <w:t>e</w:t>
      </w:r>
      <w:proofErr w:type="gramEnd"/>
      <w:r w:rsidR="004946AE" w:rsidRPr="00631F2F">
        <w:rPr>
          <w:rFonts w:ascii="Arial" w:hAnsi="Arial" w:cs="Arial"/>
          <w:i/>
        </w:rPr>
        <w:t xml:space="preserve"> luogo di nascita, codice fiscale e </w:t>
      </w:r>
      <w:r w:rsidR="008A038A">
        <w:rPr>
          <w:rFonts w:ascii="Arial" w:hAnsi="Arial" w:cs="Arial"/>
          <w:i/>
        </w:rPr>
        <w:t xml:space="preserve">indirizzo di </w:t>
      </w:r>
      <w:r w:rsidR="004946AE" w:rsidRPr="00631F2F">
        <w:rPr>
          <w:rFonts w:ascii="Arial" w:hAnsi="Arial" w:cs="Arial"/>
          <w:i/>
        </w:rPr>
        <w:t>residenza; per le persone giuridiche 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denominazione sociale, forma giuridica</w:t>
      </w:r>
      <w:r w:rsidR="00631F2F" w:rsidRPr="00631F2F">
        <w:rPr>
          <w:rFonts w:ascii="Arial" w:hAnsi="Arial" w:cs="Arial"/>
          <w:i/>
        </w:rPr>
        <w:t>, sede legale, CF e PI)</w:t>
      </w:r>
    </w:p>
    <w:p w:rsidR="004946AE" w:rsidRPr="00D7192C" w:rsidRDefault="004946AE" w:rsidP="00C76265">
      <w:pPr>
        <w:rPr>
          <w:rFonts w:ascii="Arial" w:hAnsi="Arial" w:cs="Arial"/>
        </w:rPr>
      </w:pPr>
    </w:p>
    <w:p w:rsidR="004946AE" w:rsidRDefault="004946AE" w:rsidP="00C7626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</w:t>
      </w:r>
    </w:p>
    <w:p w:rsidR="004946AE" w:rsidRDefault="004946AE" w:rsidP="00C7626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…………</w:t>
      </w:r>
    </w:p>
    <w:p w:rsidR="004946AE" w:rsidRDefault="002339AE" w:rsidP="00C7626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……………………………………………………………………………………………...…</w:t>
      </w:r>
      <w:r w:rsidR="003046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76265" w:rsidRPr="00D7192C" w:rsidRDefault="00C76265" w:rsidP="00C76265">
      <w:pPr>
        <w:pStyle w:val="Paragrafoelenco"/>
        <w:rPr>
          <w:rFonts w:ascii="Arial" w:hAnsi="Arial" w:cs="Arial"/>
          <w:sz w:val="24"/>
          <w:szCs w:val="24"/>
        </w:rPr>
      </w:pPr>
    </w:p>
    <w:p w:rsidR="00C76265" w:rsidRPr="00D7192C" w:rsidRDefault="00705611" w:rsidP="00E250C1">
      <w:pPr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E250C1">
        <w:rPr>
          <w:rFonts w:ascii="Arial" w:hAnsi="Arial" w:cs="Arial"/>
        </w:rPr>
        <w:tab/>
      </w:r>
      <w:r w:rsidR="00EE7CB1" w:rsidRPr="00D7192C">
        <w:rPr>
          <w:rFonts w:ascii="Arial" w:hAnsi="Arial" w:cs="Arial"/>
        </w:rPr>
        <w:t>capogruppo</w:t>
      </w:r>
      <w:r w:rsidR="006756A5">
        <w:rPr>
          <w:rFonts w:ascii="Arial" w:hAnsi="Arial" w:cs="Arial"/>
        </w:rPr>
        <w:t xml:space="preserve"> di un RT </w:t>
      </w:r>
      <w:r w:rsidR="00C76265" w:rsidRPr="00D7192C">
        <w:rPr>
          <w:rFonts w:ascii="Arial" w:hAnsi="Arial" w:cs="Arial"/>
        </w:rPr>
        <w:t>o consorzio</w:t>
      </w:r>
      <w:r w:rsidR="002B2A25" w:rsidRPr="00D7192C">
        <w:rPr>
          <w:rFonts w:ascii="Arial" w:hAnsi="Arial" w:cs="Arial"/>
        </w:rPr>
        <w:t xml:space="preserve"> ordinario</w:t>
      </w:r>
      <w:r w:rsidR="00C76265" w:rsidRPr="00D7192C">
        <w:rPr>
          <w:rFonts w:ascii="Arial" w:hAnsi="Arial" w:cs="Arial"/>
        </w:rPr>
        <w:t xml:space="preserve"> non ancora costituito </w:t>
      </w:r>
      <w:r w:rsidR="004A0C3E" w:rsidRPr="00D7192C">
        <w:rPr>
          <w:rFonts w:ascii="Arial" w:hAnsi="Arial" w:cs="Arial"/>
        </w:rPr>
        <w:t>di cui sono mandanti</w:t>
      </w:r>
      <w:r w:rsidR="001A4195" w:rsidRPr="00D7192C">
        <w:rPr>
          <w:rFonts w:ascii="Arial" w:hAnsi="Arial" w:cs="Arial"/>
        </w:rPr>
        <w:t>/consorziate</w:t>
      </w:r>
      <w:r w:rsidR="00BD61CA">
        <w:rPr>
          <w:rFonts w:ascii="Arial" w:hAnsi="Arial" w:cs="Arial"/>
        </w:rPr>
        <w:t>:</w:t>
      </w:r>
      <w:r w:rsidR="004A0C3E" w:rsidRPr="00D7192C">
        <w:rPr>
          <w:rFonts w:ascii="Arial" w:hAnsi="Arial" w:cs="Arial"/>
        </w:rPr>
        <w:t xml:space="preserve"> </w:t>
      </w:r>
    </w:p>
    <w:p w:rsidR="007C4905" w:rsidRPr="00631F2F" w:rsidRDefault="00BF2DF8" w:rsidP="00E250C1">
      <w:pPr>
        <w:rPr>
          <w:rFonts w:ascii="Arial" w:hAnsi="Arial" w:cs="Arial"/>
          <w:i/>
        </w:rPr>
      </w:pPr>
      <w:r w:rsidRPr="00E250C1">
        <w:rPr>
          <w:rFonts w:ascii="Arial" w:hAnsi="Arial" w:cs="Arial"/>
        </w:rPr>
        <w:t xml:space="preserve">(per le </w:t>
      </w:r>
      <w:r w:rsidR="007C4905" w:rsidRPr="00E250C1">
        <w:rPr>
          <w:rFonts w:ascii="Arial" w:hAnsi="Arial" w:cs="Arial"/>
        </w:rPr>
        <w:t xml:space="preserve">persone fisiche indicare: nome, cognome, data </w:t>
      </w:r>
      <w:proofErr w:type="gramStart"/>
      <w:r w:rsidR="007C4905" w:rsidRPr="00E250C1">
        <w:rPr>
          <w:rFonts w:ascii="Arial" w:hAnsi="Arial" w:cs="Arial"/>
        </w:rPr>
        <w:t>e</w:t>
      </w:r>
      <w:proofErr w:type="gramEnd"/>
      <w:r w:rsidR="007C4905" w:rsidRPr="00E250C1">
        <w:rPr>
          <w:rFonts w:ascii="Arial" w:hAnsi="Arial" w:cs="Arial"/>
        </w:rPr>
        <w:t xml:space="preserve"> luogo di nascita, codice fiscale e </w:t>
      </w:r>
      <w:r w:rsidR="00571B59" w:rsidRPr="00E250C1">
        <w:rPr>
          <w:rFonts w:ascii="Arial" w:hAnsi="Arial" w:cs="Arial"/>
        </w:rPr>
        <w:t xml:space="preserve">indirizzo di </w:t>
      </w:r>
      <w:r w:rsidR="007C4905" w:rsidRPr="00E250C1">
        <w:rPr>
          <w:rFonts w:ascii="Arial" w:hAnsi="Arial" w:cs="Arial"/>
        </w:rPr>
        <w:t>residenza; per le persone giuridiche indicare: denominazione sociale, forma giuridica, sede</w:t>
      </w:r>
      <w:r w:rsidR="007C4905" w:rsidRPr="00631F2F">
        <w:rPr>
          <w:rFonts w:ascii="Arial" w:hAnsi="Arial" w:cs="Arial"/>
          <w:i/>
        </w:rPr>
        <w:t xml:space="preserve"> legale, CF e PI)</w:t>
      </w:r>
    </w:p>
    <w:p w:rsidR="007C4905" w:rsidRPr="00D7192C" w:rsidRDefault="007C4905" w:rsidP="007C4905">
      <w:pPr>
        <w:rPr>
          <w:rFonts w:ascii="Arial" w:hAnsi="Arial" w:cs="Arial"/>
        </w:rPr>
      </w:pPr>
    </w:p>
    <w:p w:rsidR="007C4905" w:rsidRDefault="007C4905" w:rsidP="007C490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C4905" w:rsidRDefault="007C4905" w:rsidP="007C490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C4905" w:rsidRDefault="007C4905" w:rsidP="007C490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</w:t>
      </w:r>
    </w:p>
    <w:p w:rsidR="00FE4BF9" w:rsidRDefault="00FE4BF9" w:rsidP="006C3279">
      <w:pPr>
        <w:tabs>
          <w:tab w:val="left" w:pos="360"/>
        </w:tabs>
        <w:spacing w:before="100" w:beforeAutospacing="1" w:after="100" w:afterAutospacing="1"/>
        <w:ind w:left="708"/>
        <w:rPr>
          <w:rFonts w:ascii="Arial" w:hAnsi="Arial" w:cs="Arial"/>
        </w:rPr>
      </w:pPr>
    </w:p>
    <w:p w:rsidR="00F42A92" w:rsidRPr="00AF7F0D" w:rsidRDefault="00C76265" w:rsidP="002A3120">
      <w:pPr>
        <w:tabs>
          <w:tab w:val="left" w:pos="360"/>
        </w:tabs>
        <w:spacing w:before="100" w:beforeAutospacing="1" w:after="100" w:afterAutospacing="1"/>
        <w:ind w:left="708"/>
        <w:jc w:val="right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Luogo e data </w:t>
      </w:r>
      <w:r w:rsidR="007459DC" w:rsidRPr="00D7192C">
        <w:rPr>
          <w:rFonts w:ascii="Arial" w:hAnsi="Arial" w:cs="Arial"/>
        </w:rPr>
        <w:tab/>
      </w:r>
      <w:r w:rsidR="007459DC" w:rsidRPr="00D7192C">
        <w:rPr>
          <w:rFonts w:ascii="Arial" w:hAnsi="Arial" w:cs="Arial"/>
        </w:rPr>
        <w:tab/>
      </w:r>
      <w:r w:rsidR="007459DC" w:rsidRPr="00D7192C">
        <w:rPr>
          <w:rFonts w:ascii="Arial" w:hAnsi="Arial" w:cs="Arial"/>
        </w:rPr>
        <w:tab/>
      </w:r>
      <w:proofErr w:type="gramStart"/>
      <w:r w:rsidR="007459DC" w:rsidRPr="00D7192C">
        <w:rPr>
          <w:rFonts w:ascii="Arial" w:hAnsi="Arial" w:cs="Arial"/>
        </w:rPr>
        <w:tab/>
        <w:t xml:space="preserve">  </w:t>
      </w:r>
      <w:r w:rsidR="00A9673A" w:rsidRPr="00D7192C">
        <w:rPr>
          <w:rFonts w:ascii="Arial" w:hAnsi="Arial" w:cs="Arial"/>
        </w:rPr>
        <w:tab/>
      </w:r>
      <w:proofErr w:type="gramEnd"/>
      <w:r w:rsidR="00A9673A" w:rsidRPr="00D7192C">
        <w:rPr>
          <w:rFonts w:ascii="Arial" w:hAnsi="Arial" w:cs="Arial"/>
        </w:rPr>
        <w:tab/>
      </w:r>
      <w:r w:rsidR="00A9673A" w:rsidRPr="00D7192C">
        <w:rPr>
          <w:rFonts w:ascii="Arial" w:hAnsi="Arial" w:cs="Arial"/>
        </w:rPr>
        <w:tab/>
      </w:r>
      <w:r w:rsidR="00A9673A" w:rsidRPr="00D7192C">
        <w:rPr>
          <w:rFonts w:ascii="Arial" w:hAnsi="Arial" w:cs="Arial"/>
        </w:rPr>
        <w:tab/>
      </w:r>
      <w:r w:rsidR="00A9673A" w:rsidRPr="00D7192C">
        <w:rPr>
          <w:rFonts w:ascii="Arial" w:hAnsi="Arial" w:cs="Arial"/>
        </w:rPr>
        <w:tab/>
      </w:r>
      <w:r w:rsidR="00A9673A" w:rsidRPr="00D7192C">
        <w:rPr>
          <w:rFonts w:ascii="Arial" w:hAnsi="Arial" w:cs="Arial"/>
        </w:rPr>
        <w:tab/>
      </w:r>
      <w:r w:rsidR="006C3279">
        <w:rPr>
          <w:rFonts w:ascii="Arial" w:hAnsi="Arial" w:cs="Arial"/>
        </w:rPr>
        <w:tab/>
      </w:r>
      <w:r w:rsidR="006C3279">
        <w:rPr>
          <w:rFonts w:ascii="Arial" w:hAnsi="Arial" w:cs="Arial"/>
        </w:rPr>
        <w:tab/>
      </w:r>
      <w:r w:rsidR="006C3279">
        <w:rPr>
          <w:rFonts w:ascii="Arial" w:hAnsi="Arial" w:cs="Arial"/>
        </w:rPr>
        <w:tab/>
        <w:t xml:space="preserve">                      </w:t>
      </w:r>
      <w:r w:rsidR="00A9673A" w:rsidRPr="00D7192C">
        <w:rPr>
          <w:rFonts w:ascii="Arial" w:hAnsi="Arial" w:cs="Arial"/>
        </w:rPr>
        <w:t xml:space="preserve">  </w:t>
      </w:r>
      <w:r w:rsidR="007459DC" w:rsidRPr="00D7192C">
        <w:rPr>
          <w:rFonts w:ascii="Arial" w:hAnsi="Arial" w:cs="Arial"/>
        </w:rPr>
        <w:t xml:space="preserve"> </w:t>
      </w:r>
      <w:r w:rsidR="00731945" w:rsidRPr="00D7192C">
        <w:rPr>
          <w:rFonts w:ascii="Arial" w:hAnsi="Arial" w:cs="Arial"/>
        </w:rPr>
        <w:t xml:space="preserve">   </w:t>
      </w:r>
      <w:r w:rsidR="00AF7F0D">
        <w:rPr>
          <w:rFonts w:ascii="Arial" w:hAnsi="Arial" w:cs="Arial"/>
        </w:rPr>
        <w:tab/>
      </w:r>
      <w:r w:rsidR="00AF7F0D">
        <w:rPr>
          <w:rFonts w:ascii="Arial" w:hAnsi="Arial" w:cs="Arial"/>
        </w:rPr>
        <w:tab/>
      </w:r>
      <w:r w:rsidR="00AF7F0D">
        <w:rPr>
          <w:rFonts w:ascii="Arial" w:hAnsi="Arial" w:cs="Arial"/>
        </w:rPr>
        <w:tab/>
      </w:r>
      <w:r w:rsidR="001773B3" w:rsidRPr="00AF7F0D">
        <w:rPr>
          <w:rFonts w:ascii="Arial" w:hAnsi="Arial" w:cs="Arial"/>
        </w:rPr>
        <w:t>FIRMA</w:t>
      </w:r>
      <w:r w:rsidR="006C3279" w:rsidRPr="00AF7F0D">
        <w:rPr>
          <w:rFonts w:ascii="Arial" w:hAnsi="Arial" w:cs="Arial"/>
        </w:rPr>
        <w:tab/>
      </w:r>
      <w:r w:rsidR="006C3279" w:rsidRPr="00AF7F0D">
        <w:rPr>
          <w:rFonts w:ascii="Arial" w:hAnsi="Arial" w:cs="Arial"/>
        </w:rPr>
        <w:tab/>
      </w:r>
      <w:r w:rsidR="006C3279" w:rsidRPr="00AF7F0D">
        <w:rPr>
          <w:rFonts w:ascii="Arial" w:hAnsi="Arial" w:cs="Arial"/>
        </w:rPr>
        <w:tab/>
      </w:r>
      <w:r w:rsidR="006C3279" w:rsidRPr="00AF7F0D">
        <w:rPr>
          <w:rFonts w:ascii="Arial" w:hAnsi="Arial" w:cs="Arial"/>
        </w:rPr>
        <w:tab/>
      </w:r>
      <w:r w:rsidR="006C3279" w:rsidRPr="00AF7F0D">
        <w:rPr>
          <w:rFonts w:ascii="Arial" w:hAnsi="Arial" w:cs="Arial"/>
        </w:rPr>
        <w:tab/>
      </w:r>
      <w:r w:rsidR="006C3279" w:rsidRPr="00AF7F0D">
        <w:rPr>
          <w:rFonts w:ascii="Arial" w:hAnsi="Arial" w:cs="Arial"/>
        </w:rPr>
        <w:tab/>
        <w:t xml:space="preserve">      </w:t>
      </w:r>
      <w:r w:rsidR="00023E95" w:rsidRPr="00AF7F0D">
        <w:rPr>
          <w:rFonts w:ascii="Arial" w:hAnsi="Arial" w:cs="Arial"/>
        </w:rPr>
        <w:t xml:space="preserve"> </w:t>
      </w:r>
      <w:r w:rsidR="00AB4DD5">
        <w:rPr>
          <w:rFonts w:ascii="Arial" w:hAnsi="Arial" w:cs="Arial"/>
        </w:rPr>
        <w:t xml:space="preserve">  </w:t>
      </w:r>
      <w:r w:rsidR="00435DAD" w:rsidRPr="00AF7F0D">
        <w:rPr>
          <w:rFonts w:ascii="Arial" w:hAnsi="Arial" w:cs="Arial"/>
          <w:i/>
        </w:rPr>
        <w:t>(</w:t>
      </w:r>
      <w:r w:rsidR="00BA209B" w:rsidRPr="00AF7F0D">
        <w:rPr>
          <w:rFonts w:ascii="Arial" w:hAnsi="Arial" w:cs="Arial"/>
          <w:i/>
        </w:rPr>
        <w:t xml:space="preserve">per </w:t>
      </w:r>
      <w:r w:rsidR="00D550F3" w:rsidRPr="00AF7F0D">
        <w:rPr>
          <w:rFonts w:ascii="Arial" w:hAnsi="Arial" w:cs="Arial"/>
          <w:i/>
        </w:rPr>
        <w:t>RT</w:t>
      </w:r>
      <w:r w:rsidR="00BA209B" w:rsidRPr="00AF7F0D">
        <w:rPr>
          <w:rFonts w:ascii="Arial" w:hAnsi="Arial" w:cs="Arial"/>
          <w:i/>
        </w:rPr>
        <w:t>/</w:t>
      </w:r>
      <w:r w:rsidR="0052595F" w:rsidRPr="00AF7F0D">
        <w:rPr>
          <w:rFonts w:ascii="Arial" w:hAnsi="Arial" w:cs="Arial"/>
          <w:i/>
        </w:rPr>
        <w:t>consorzio ordinario</w:t>
      </w:r>
      <w:r w:rsidR="00BA209B" w:rsidRPr="00AF7F0D">
        <w:rPr>
          <w:rFonts w:ascii="Arial" w:hAnsi="Arial" w:cs="Arial"/>
          <w:i/>
        </w:rPr>
        <w:t xml:space="preserve"> firma il capogruppo</w:t>
      </w:r>
      <w:r w:rsidR="0052595F" w:rsidRPr="00AF7F0D">
        <w:rPr>
          <w:rFonts w:ascii="Arial" w:hAnsi="Arial" w:cs="Arial"/>
          <w:i/>
        </w:rPr>
        <w:t>)</w:t>
      </w:r>
    </w:p>
    <w:p w:rsidR="00C76265" w:rsidRPr="00D7192C" w:rsidRDefault="00C76265" w:rsidP="00AF7F0D">
      <w:pPr>
        <w:tabs>
          <w:tab w:val="left" w:pos="360"/>
        </w:tabs>
        <w:rPr>
          <w:rFonts w:ascii="Arial" w:hAnsi="Arial" w:cs="Arial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9E794D" w:rsidRDefault="009E794D" w:rsidP="002A3120">
      <w:pPr>
        <w:tabs>
          <w:tab w:val="left" w:pos="0"/>
        </w:tabs>
        <w:jc w:val="center"/>
        <w:rPr>
          <w:rFonts w:ascii="Arial" w:hAnsi="Arial" w:cs="Arial"/>
          <w:u w:val="single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AA2DB8" w:rsidRDefault="00AA2DB8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0B19D9" w:rsidRDefault="000B19D9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0B19D9" w:rsidRDefault="000B19D9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0B19D9" w:rsidRDefault="000B19D9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0B19D9" w:rsidRDefault="000B19D9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694E85" w:rsidRPr="00D7192C" w:rsidRDefault="00694E85" w:rsidP="00731945">
      <w:pPr>
        <w:tabs>
          <w:tab w:val="left" w:pos="0"/>
        </w:tabs>
        <w:rPr>
          <w:rFonts w:ascii="Arial" w:hAnsi="Arial" w:cs="Arial"/>
          <w:u w:val="single"/>
        </w:rPr>
      </w:pPr>
      <w:r w:rsidRPr="00D7192C">
        <w:rPr>
          <w:rFonts w:ascii="Arial" w:hAnsi="Arial" w:cs="Arial"/>
          <w:u w:val="single"/>
        </w:rPr>
        <w:lastRenderedPageBreak/>
        <w:t xml:space="preserve">Da compilare </w:t>
      </w:r>
      <w:r w:rsidR="00731945" w:rsidRPr="00D7192C">
        <w:rPr>
          <w:rFonts w:ascii="Arial" w:hAnsi="Arial" w:cs="Arial"/>
          <w:u w:val="single"/>
        </w:rPr>
        <w:t>in</w:t>
      </w:r>
      <w:r w:rsidRPr="00D7192C">
        <w:rPr>
          <w:rFonts w:ascii="Arial" w:hAnsi="Arial" w:cs="Arial"/>
          <w:u w:val="single"/>
        </w:rPr>
        <w:t xml:space="preserve"> caso di partecipazione in forma </w:t>
      </w:r>
      <w:r w:rsidR="00AB12FB">
        <w:rPr>
          <w:rFonts w:ascii="Arial" w:hAnsi="Arial" w:cs="Arial"/>
          <w:u w:val="single"/>
        </w:rPr>
        <w:t xml:space="preserve">di raggruppamento temporaneo </w:t>
      </w:r>
      <w:r w:rsidR="00731945" w:rsidRPr="00D7192C">
        <w:rPr>
          <w:rFonts w:ascii="Arial" w:hAnsi="Arial" w:cs="Arial"/>
          <w:u w:val="single"/>
        </w:rPr>
        <w:t xml:space="preserve">o consorzio ordinario costituendo </w:t>
      </w:r>
    </w:p>
    <w:p w:rsidR="00B81495" w:rsidRDefault="00F40554" w:rsidP="00F40554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Il/La sottoscritto/a ____________</w:t>
      </w:r>
      <w:r w:rsidR="009C477C" w:rsidRPr="00D7192C">
        <w:rPr>
          <w:rFonts w:ascii="Arial" w:hAnsi="Arial" w:cs="Arial"/>
        </w:rPr>
        <w:t>________</w:t>
      </w:r>
      <w:r w:rsidRPr="00D7192C">
        <w:rPr>
          <w:rFonts w:ascii="Arial" w:hAnsi="Arial" w:cs="Arial"/>
        </w:rPr>
        <w:t xml:space="preserve">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</w:t>
      </w:r>
      <w:r w:rsidR="00851BAE" w:rsidRPr="00D7192C">
        <w:rPr>
          <w:rFonts w:ascii="Arial" w:hAnsi="Arial" w:cs="Arial"/>
        </w:rPr>
        <w:t>_______</w:t>
      </w:r>
      <w:r w:rsidR="003F5193" w:rsidRPr="00D7192C">
        <w:rPr>
          <w:rFonts w:ascii="Arial" w:hAnsi="Arial" w:cs="Arial"/>
        </w:rPr>
        <w:t xml:space="preserve"> </w:t>
      </w:r>
      <w:r w:rsidR="009D2B38" w:rsidRPr="00D7192C">
        <w:rPr>
          <w:rFonts w:ascii="Arial" w:hAnsi="Arial" w:cs="Arial"/>
        </w:rPr>
        <w:t xml:space="preserve">CF_______________ residente a ____________ (___), via ________________ n.______ </w:t>
      </w:r>
    </w:p>
    <w:p w:rsidR="00D05F31" w:rsidRDefault="00FF3010" w:rsidP="00F4055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320155" cy="1863725"/>
                <wp:effectExtent l="7620" t="7620" r="635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31" w:rsidRPr="007211A0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della ___________________________________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mandante/consorziata di un costituendo RT/Consorzio ordinario di concorrenti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pt;margin-top:1.1pt;width:497.65pt;height:14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">
                <v:textbox style="mso-fit-shape-to-text:t">
                  <w:txbxContent>
                    <w:p w:rsidR="00D05F31" w:rsidRPr="007211A0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proofErr w:type="gramStart"/>
                      <w:r w:rsidRPr="00D7192C">
                        <w:rPr>
                          <w:rFonts w:ascii="Arial" w:hAnsi="Arial" w:cs="Arial"/>
                        </w:rPr>
                        <w:t>della</w:t>
                      </w:r>
                      <w:proofErr w:type="gramEnd"/>
                      <w:r w:rsidRPr="00D7192C">
                        <w:rPr>
                          <w:rFonts w:ascii="Arial" w:hAnsi="Arial" w:cs="Arial"/>
                        </w:rPr>
                        <w:t xml:space="preserve"> ___________________________________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mandante/consorziata di un costituendo RT/Consorzio ordinario di concorrenti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694E85" w:rsidRPr="00D7192C" w:rsidRDefault="00416D31" w:rsidP="00694E85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dichiara di accettare il contenuto della presente domanda di partecipazione formulata dal</w:t>
      </w:r>
      <w:r w:rsidR="002B7E54">
        <w:rPr>
          <w:rFonts w:ascii="Arial" w:hAnsi="Arial" w:cs="Arial"/>
        </w:rPr>
        <w:t xml:space="preserve"> </w:t>
      </w:r>
      <w:r w:rsidRPr="00D00EA2">
        <w:rPr>
          <w:rFonts w:ascii="Arial" w:hAnsi="Arial" w:cs="Arial"/>
        </w:rPr>
        <w:t>capogruppo</w:t>
      </w:r>
    </w:p>
    <w:p w:rsidR="000321CA" w:rsidRDefault="000321CA" w:rsidP="000321CA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AF7F0D">
        <w:rPr>
          <w:rFonts w:ascii="Arial" w:hAnsi="Arial" w:cs="Arial"/>
        </w:rPr>
        <w:t>FIRMA</w:t>
      </w:r>
    </w:p>
    <w:p w:rsidR="006354D8" w:rsidRDefault="000321CA" w:rsidP="000321CA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(</w:t>
      </w:r>
      <w:r w:rsidRPr="00D7192C">
        <w:rPr>
          <w:rFonts w:ascii="Arial" w:hAnsi="Arial" w:cs="Arial"/>
          <w:i/>
        </w:rPr>
        <w:t>mandante/consorziata</w:t>
      </w:r>
      <w:r>
        <w:rPr>
          <w:rFonts w:ascii="Arial" w:hAnsi="Arial" w:cs="Arial"/>
          <w:i/>
        </w:rPr>
        <w:t>)</w:t>
      </w:r>
      <w:r w:rsidRPr="00AF7F0D">
        <w:rPr>
          <w:rFonts w:ascii="Arial" w:hAnsi="Arial" w:cs="Arial"/>
        </w:rPr>
        <w:tab/>
      </w:r>
    </w:p>
    <w:p w:rsidR="006354D8" w:rsidRDefault="006354D8" w:rsidP="000321CA">
      <w:pPr>
        <w:tabs>
          <w:tab w:val="left" w:pos="360"/>
        </w:tabs>
        <w:ind w:left="709"/>
        <w:jc w:val="right"/>
        <w:rPr>
          <w:rFonts w:ascii="Arial" w:hAnsi="Arial" w:cs="Arial"/>
        </w:rPr>
      </w:pPr>
    </w:p>
    <w:p w:rsidR="000321CA" w:rsidRPr="00AF7F0D" w:rsidRDefault="000321CA" w:rsidP="000321CA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</w:p>
    <w:p w:rsidR="009674D1" w:rsidRDefault="008B3714" w:rsidP="002A7D51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________________ CF_______________ residente a ____________ (___), via ________________ n.______ </w:t>
      </w:r>
    </w:p>
    <w:p w:rsidR="009674D1" w:rsidRDefault="00FF3010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29210</wp:posOffset>
                </wp:positionV>
                <wp:extent cx="6320155" cy="1863725"/>
                <wp:effectExtent l="8890" t="11430" r="5080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714" w:rsidRPr="007211A0" w:rsidRDefault="008B3714" w:rsidP="008B37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8B3714" w:rsidRPr="00D7192C" w:rsidRDefault="008B3714" w:rsidP="008B37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8B3714" w:rsidRPr="00D7192C" w:rsidRDefault="008B3714" w:rsidP="008B37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8B3714" w:rsidRPr="00D7192C" w:rsidRDefault="008B3714" w:rsidP="008B37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della ___________________________________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mandante/consorziata di un costituendo RT/Consorzio ordinario di concorrenti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4pt;margin-top:2.3pt;width:497.65pt;height:146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">
                <v:textbox style="mso-fit-shape-to-text:t">
                  <w:txbxContent>
                    <w:p w:rsidR="008B3714" w:rsidRPr="007211A0" w:rsidRDefault="008B3714" w:rsidP="008B37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8B3714" w:rsidRPr="00D7192C" w:rsidRDefault="008B3714" w:rsidP="008B37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8B3714" w:rsidRPr="00D7192C" w:rsidRDefault="008B3714" w:rsidP="008B37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8B3714" w:rsidRPr="00D7192C" w:rsidRDefault="008B3714" w:rsidP="008B37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proofErr w:type="gramStart"/>
                      <w:r w:rsidRPr="00D7192C">
                        <w:rPr>
                          <w:rFonts w:ascii="Arial" w:hAnsi="Arial" w:cs="Arial"/>
                        </w:rPr>
                        <w:t>della</w:t>
                      </w:r>
                      <w:proofErr w:type="gramEnd"/>
                      <w:r w:rsidRPr="00D7192C">
                        <w:rPr>
                          <w:rFonts w:ascii="Arial" w:hAnsi="Arial" w:cs="Arial"/>
                        </w:rPr>
                        <w:t xml:space="preserve"> ___________________________________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mandante/consorziata di un costituendo RT/Consorzio ordinario di concorrenti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Pr="00D7192C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8B3714" w:rsidRPr="00D7192C" w:rsidRDefault="008B3714" w:rsidP="008B3714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dichiara di accettare il contenuto della presente domanda di partecipazione formulata dal</w:t>
      </w:r>
      <w:r>
        <w:rPr>
          <w:rFonts w:ascii="Arial" w:hAnsi="Arial" w:cs="Arial"/>
        </w:rPr>
        <w:t xml:space="preserve"> </w:t>
      </w:r>
      <w:r w:rsidRPr="00D00EA2">
        <w:rPr>
          <w:rFonts w:ascii="Arial" w:hAnsi="Arial" w:cs="Arial"/>
        </w:rPr>
        <w:t>capogruppo</w:t>
      </w:r>
    </w:p>
    <w:p w:rsidR="006354D8" w:rsidRDefault="006354D8" w:rsidP="006354D8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AF7F0D">
        <w:rPr>
          <w:rFonts w:ascii="Arial" w:hAnsi="Arial" w:cs="Arial"/>
        </w:rPr>
        <w:t>FIRMA</w:t>
      </w:r>
    </w:p>
    <w:p w:rsidR="008B3714" w:rsidRPr="00AC50FA" w:rsidRDefault="006354D8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                                                                       (</w:t>
      </w:r>
      <w:r w:rsidRPr="00D7192C">
        <w:rPr>
          <w:rFonts w:ascii="Arial" w:hAnsi="Arial" w:cs="Arial"/>
          <w:i/>
        </w:rPr>
        <w:t>mandante/consorziata</w:t>
      </w:r>
      <w:r>
        <w:rPr>
          <w:rFonts w:ascii="Arial" w:hAnsi="Arial" w:cs="Arial"/>
          <w:i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474" w:rsidRPr="00D7192C" w:rsidTr="003C0137">
        <w:trPr>
          <w:trHeight w:val="4526"/>
        </w:trPr>
        <w:tc>
          <w:tcPr>
            <w:tcW w:w="9778" w:type="dxa"/>
          </w:tcPr>
          <w:p w:rsidR="001C4474" w:rsidRPr="00D7192C" w:rsidRDefault="002C413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7192C">
              <w:rPr>
                <w:rFonts w:ascii="Arial" w:hAnsi="Arial" w:cs="Arial"/>
                <w:b/>
                <w:u w:val="single"/>
              </w:rPr>
              <w:t>Da a</w:t>
            </w:r>
            <w:r w:rsidR="001C4474" w:rsidRPr="00D7192C">
              <w:rPr>
                <w:rFonts w:ascii="Arial" w:hAnsi="Arial" w:cs="Arial"/>
                <w:b/>
                <w:u w:val="single"/>
              </w:rPr>
              <w:t>llegare:</w:t>
            </w:r>
          </w:p>
          <w:p w:rsidR="001C4474" w:rsidRPr="00D7192C" w:rsidRDefault="001C4474" w:rsidP="001C4474">
            <w:pPr>
              <w:spacing w:line="300" w:lineRule="exact"/>
              <w:rPr>
                <w:rFonts w:ascii="Arial" w:hAnsi="Arial" w:cs="Arial"/>
              </w:rPr>
            </w:pPr>
          </w:p>
          <w:p w:rsidR="001C4474" w:rsidRPr="00D7192C" w:rsidRDefault="00BF0E7E" w:rsidP="001C4474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di un</w:t>
            </w:r>
            <w:r w:rsidR="001C4474" w:rsidRPr="00D7192C">
              <w:rPr>
                <w:rFonts w:ascii="Arial" w:hAnsi="Arial" w:cs="Arial"/>
              </w:rPr>
              <w:t xml:space="preserve"> documento di </w:t>
            </w:r>
            <w:r>
              <w:rPr>
                <w:rFonts w:ascii="Arial" w:hAnsi="Arial" w:cs="Arial"/>
              </w:rPr>
              <w:t xml:space="preserve">riconoscimento </w:t>
            </w:r>
            <w:r w:rsidR="007459DC" w:rsidRPr="00D7192C">
              <w:rPr>
                <w:rFonts w:ascii="Arial" w:hAnsi="Arial" w:cs="Arial"/>
              </w:rPr>
              <w:t>in corso di validità</w:t>
            </w:r>
            <w:r w:rsidR="001C4474" w:rsidRPr="00D7192C">
              <w:rPr>
                <w:rFonts w:ascii="Arial" w:hAnsi="Arial" w:cs="Arial"/>
              </w:rPr>
              <w:t xml:space="preserve"> del</w:t>
            </w:r>
            <w:r w:rsidR="007459DC" w:rsidRPr="00D7192C">
              <w:rPr>
                <w:rFonts w:ascii="Arial" w:hAnsi="Arial" w:cs="Arial"/>
              </w:rPr>
              <w:t>/i</w:t>
            </w:r>
            <w:r w:rsidR="001C4474" w:rsidRPr="00D7192C">
              <w:rPr>
                <w:rFonts w:ascii="Arial" w:hAnsi="Arial" w:cs="Arial"/>
              </w:rPr>
              <w:t xml:space="preserve"> sottoscrittore</w:t>
            </w:r>
            <w:r w:rsidR="007459DC" w:rsidRPr="00D7192C">
              <w:rPr>
                <w:rFonts w:ascii="Arial" w:hAnsi="Arial" w:cs="Arial"/>
              </w:rPr>
              <w:t>/i</w:t>
            </w:r>
            <w:r w:rsidR="001C4474" w:rsidRPr="00D7192C">
              <w:rPr>
                <w:rFonts w:ascii="Arial" w:hAnsi="Arial" w:cs="Arial"/>
              </w:rPr>
              <w:t>;</w:t>
            </w:r>
          </w:p>
          <w:p w:rsidR="001C4474" w:rsidRPr="00D7192C" w:rsidRDefault="001C4474" w:rsidP="001C4474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</w:rPr>
            </w:pPr>
          </w:p>
          <w:p w:rsidR="00750BD9" w:rsidRPr="00D7192C" w:rsidRDefault="001C4474" w:rsidP="001C4474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2C">
              <w:rPr>
                <w:rFonts w:ascii="Arial" w:hAnsi="Arial" w:cs="Arial"/>
                <w:i/>
                <w:sz w:val="24"/>
                <w:szCs w:val="24"/>
              </w:rPr>
              <w:t>(se del caso)</w:t>
            </w:r>
            <w:r w:rsidRPr="00D7192C">
              <w:rPr>
                <w:rFonts w:ascii="Arial" w:hAnsi="Arial" w:cs="Arial"/>
                <w:sz w:val="24"/>
                <w:szCs w:val="24"/>
              </w:rPr>
              <w:t xml:space="preserve"> procura;</w:t>
            </w:r>
          </w:p>
          <w:p w:rsidR="00750BD9" w:rsidRPr="00D7192C" w:rsidRDefault="00750BD9" w:rsidP="00750BD9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1C4474" w:rsidRPr="00D7192C" w:rsidRDefault="008D4CEF" w:rsidP="001C4474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606">
              <w:rPr>
                <w:rFonts w:ascii="Arial" w:hAnsi="Arial" w:cs="Arial"/>
                <w:i/>
                <w:sz w:val="24"/>
                <w:szCs w:val="24"/>
              </w:rPr>
              <w:t xml:space="preserve">(nel caso di RT 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o consorzi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 xml:space="preserve"> ordinari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 xml:space="preserve"> costituit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atto costitutivo contenente il mandato collettivo speciale con rappresentanza conferito da</w:t>
            </w:r>
            <w:r w:rsidR="00E8624E">
              <w:rPr>
                <w:rFonts w:ascii="Arial" w:hAnsi="Arial" w:cs="Arial"/>
                <w:sz w:val="24"/>
                <w:szCs w:val="24"/>
              </w:rPr>
              <w:t>i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mandanti </w:t>
            </w:r>
            <w:r w:rsidR="0001045A" w:rsidRPr="00D7192C">
              <w:rPr>
                <w:rFonts w:ascii="Arial" w:hAnsi="Arial" w:cs="Arial"/>
                <w:sz w:val="24"/>
                <w:szCs w:val="24"/>
              </w:rPr>
              <w:t>al</w:t>
            </w:r>
            <w:r w:rsidR="0021496E">
              <w:rPr>
                <w:rFonts w:ascii="Arial" w:hAnsi="Arial" w:cs="Arial"/>
                <w:sz w:val="24"/>
                <w:szCs w:val="24"/>
              </w:rPr>
              <w:t xml:space="preserve"> soggetto designato</w:t>
            </w:r>
            <w:r w:rsidR="0001045A" w:rsidRPr="00D7192C">
              <w:rPr>
                <w:rFonts w:ascii="Arial" w:hAnsi="Arial" w:cs="Arial"/>
                <w:sz w:val="24"/>
                <w:szCs w:val="24"/>
              </w:rPr>
              <w:t xml:space="preserve"> capogruppo</w:t>
            </w:r>
            <w:r w:rsidR="0021496E">
              <w:rPr>
                <w:rFonts w:ascii="Arial" w:hAnsi="Arial" w:cs="Arial"/>
                <w:sz w:val="24"/>
                <w:szCs w:val="24"/>
              </w:rPr>
              <w:t>, che dovrà risultare da scrittura privata autenticata</w:t>
            </w:r>
            <w:r w:rsidR="007D0BD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4474" w:rsidRPr="00D7192C" w:rsidRDefault="001C4474" w:rsidP="001C4474">
            <w:pPr>
              <w:pStyle w:val="Paragrafoelenco"/>
              <w:spacing w:line="30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4474" w:rsidRPr="00D7192C" w:rsidRDefault="00216B3D" w:rsidP="00DF7F98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</w:rPr>
            </w:pPr>
            <w:r w:rsidRPr="00971606">
              <w:rPr>
                <w:rFonts w:ascii="Arial" w:hAnsi="Arial" w:cs="Arial"/>
                <w:i/>
                <w:sz w:val="24"/>
                <w:szCs w:val="24"/>
              </w:rPr>
              <w:t xml:space="preserve">(nel caso RT 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o consorzio ordinario costituendo)</w:t>
            </w:r>
            <w:r w:rsidR="00E65028">
              <w:rPr>
                <w:rFonts w:ascii="Arial" w:hAnsi="Arial" w:cs="Arial"/>
                <w:sz w:val="24"/>
                <w:szCs w:val="24"/>
              </w:rPr>
              <w:t xml:space="preserve"> dichiarazione sottoscritta da 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tutti i </w:t>
            </w:r>
            <w:r w:rsidR="00BA0AA9">
              <w:rPr>
                <w:rFonts w:ascii="Arial" w:hAnsi="Arial" w:cs="Arial"/>
                <w:sz w:val="24"/>
                <w:szCs w:val="24"/>
              </w:rPr>
              <w:t>componenti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contenente l’impegno</w:t>
            </w:r>
            <w:r w:rsidR="00BA0AA9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AA9">
              <w:rPr>
                <w:rFonts w:ascii="Arial" w:hAnsi="Arial" w:cs="Arial"/>
                <w:sz w:val="24"/>
                <w:szCs w:val="24"/>
              </w:rPr>
              <w:t>conferire,</w:t>
            </w:r>
            <w:r w:rsidR="00BA0AA9" w:rsidRPr="00D7192C">
              <w:rPr>
                <w:rFonts w:ascii="Arial" w:hAnsi="Arial" w:cs="Arial"/>
                <w:sz w:val="24"/>
                <w:szCs w:val="24"/>
              </w:rPr>
              <w:t xml:space="preserve"> in caso di aggiudicazione, mandato collettivo speciale con rappresentanza al capogruppo</w:t>
            </w:r>
            <w:r w:rsidR="00DF7F98">
              <w:rPr>
                <w:rFonts w:ascii="Arial" w:hAnsi="Arial" w:cs="Arial"/>
                <w:sz w:val="24"/>
                <w:szCs w:val="24"/>
              </w:rPr>
              <w:t>.</w:t>
            </w:r>
            <w:r w:rsidR="00BA0AA9" w:rsidRPr="00D719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C4474" w:rsidRPr="00D7192C" w:rsidRDefault="001C4474" w:rsidP="001C4474">
      <w:pPr>
        <w:pStyle w:val="Paragrafoelenco"/>
        <w:spacing w:line="300" w:lineRule="exact"/>
        <w:jc w:val="both"/>
        <w:rPr>
          <w:rFonts w:ascii="Arial" w:hAnsi="Arial" w:cs="Arial"/>
          <w:sz w:val="24"/>
          <w:szCs w:val="24"/>
        </w:rPr>
      </w:pPr>
    </w:p>
    <w:sectPr w:rsidR="001C4474" w:rsidRPr="00D7192C" w:rsidSect="00AA0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E6" w:rsidRDefault="000914E6">
      <w:r>
        <w:separator/>
      </w:r>
    </w:p>
  </w:endnote>
  <w:endnote w:type="continuationSeparator" w:id="0">
    <w:p w:rsidR="000914E6" w:rsidRDefault="0009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CE" w:rsidRDefault="00D157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14E6" w:rsidRDefault="000914E6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BB3906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BB3906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976E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="00BB3906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BB3906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BB3906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976E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="00BB3906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914E6" w:rsidRPr="001F387D" w:rsidRDefault="000914E6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0914E6" w:rsidRPr="00984985" w:rsidRDefault="000914E6">
            <w:pPr>
              <w:pStyle w:val="Pidipagina"/>
              <w:jc w:val="center"/>
            </w:pP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BB3906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BB3906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976E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BB3906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BB3906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BB3906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976E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="00BB3906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914E6" w:rsidRDefault="000914E6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E6" w:rsidRDefault="000914E6">
      <w:r>
        <w:separator/>
      </w:r>
    </w:p>
  </w:footnote>
  <w:footnote w:type="continuationSeparator" w:id="0">
    <w:p w:rsidR="000914E6" w:rsidRDefault="0009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CE" w:rsidRDefault="00D157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E6" w:rsidRPr="00DE462B" w:rsidRDefault="00097C66" w:rsidP="00916FC2">
    <w:pPr>
      <w:pStyle w:val="Intestazione"/>
      <w:ind w:left="3677" w:firstLine="4819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sz w:val="20"/>
        <w:szCs w:val="20"/>
      </w:rPr>
      <w:t>Allegato</w:t>
    </w:r>
    <w:r w:rsidR="000914E6" w:rsidRPr="00916FC2">
      <w:rPr>
        <w:rFonts w:ascii="Arial" w:hAnsi="Arial" w:cs="Arial"/>
        <w:sz w:val="20"/>
        <w:szCs w:val="20"/>
      </w:rPr>
      <w:t xml:space="preserve"> </w:t>
    </w:r>
    <w:r w:rsidR="005A52E4">
      <w:rPr>
        <w:rFonts w:ascii="Arial" w:hAnsi="Arial" w:cs="Arial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E6" w:rsidRPr="00006C5F" w:rsidRDefault="00097C66" w:rsidP="00B96F71">
    <w:pPr>
      <w:pStyle w:val="Intestazione"/>
      <w:ind w:left="3677" w:firstLine="481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</w:t>
    </w:r>
    <w:r w:rsidR="000914E6" w:rsidRPr="00006C5F">
      <w:rPr>
        <w:rFonts w:ascii="Arial" w:hAnsi="Arial" w:cs="Arial"/>
        <w:sz w:val="20"/>
        <w:szCs w:val="20"/>
      </w:rPr>
      <w:t xml:space="preserve"> </w:t>
    </w:r>
    <w:r w:rsidR="006965C5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alt="Rosone" style="width:11.25pt;height:12pt;visibility:visible;mso-wrap-style:square" o:bullet="t">
        <v:imagedata r:id="rId2" o:title="Rosone"/>
      </v:shape>
    </w:pict>
  </w:numPicBullet>
  <w:abstractNum w:abstractNumId="0" w15:restartNumberingAfterBreak="0">
    <w:nsid w:val="002D5C7C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E07FDF"/>
    <w:multiLevelType w:val="hybridMultilevel"/>
    <w:tmpl w:val="8620023A"/>
    <w:lvl w:ilvl="0" w:tplc="AE2A1BD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656D46"/>
    <w:multiLevelType w:val="hybridMultilevel"/>
    <w:tmpl w:val="0C3A5706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4"/>
  </w:num>
  <w:num w:numId="8">
    <w:abstractNumId w:val="27"/>
  </w:num>
  <w:num w:numId="9">
    <w:abstractNumId w:val="2"/>
  </w:num>
  <w:num w:numId="10">
    <w:abstractNumId w:val="28"/>
  </w:num>
  <w:num w:numId="11">
    <w:abstractNumId w:val="8"/>
  </w:num>
  <w:num w:numId="12">
    <w:abstractNumId w:val="11"/>
  </w:num>
  <w:num w:numId="13">
    <w:abstractNumId w:val="30"/>
  </w:num>
  <w:num w:numId="14">
    <w:abstractNumId w:val="32"/>
  </w:num>
  <w:num w:numId="15">
    <w:abstractNumId w:val="31"/>
  </w:num>
  <w:num w:numId="16">
    <w:abstractNumId w:val="18"/>
  </w:num>
  <w:num w:numId="17">
    <w:abstractNumId w:val="5"/>
  </w:num>
  <w:num w:numId="18">
    <w:abstractNumId w:val="10"/>
  </w:num>
  <w:num w:numId="19">
    <w:abstractNumId w:val="3"/>
  </w:num>
  <w:num w:numId="20">
    <w:abstractNumId w:val="24"/>
  </w:num>
  <w:num w:numId="21">
    <w:abstractNumId w:val="15"/>
  </w:num>
  <w:num w:numId="22">
    <w:abstractNumId w:val="29"/>
  </w:num>
  <w:num w:numId="23">
    <w:abstractNumId w:val="7"/>
  </w:num>
  <w:num w:numId="24">
    <w:abstractNumId w:val="13"/>
  </w:num>
  <w:num w:numId="25">
    <w:abstractNumId w:val="1"/>
  </w:num>
  <w:num w:numId="26">
    <w:abstractNumId w:val="6"/>
  </w:num>
  <w:num w:numId="27">
    <w:abstractNumId w:val="14"/>
  </w:num>
  <w:num w:numId="28">
    <w:abstractNumId w:val="26"/>
  </w:num>
  <w:num w:numId="29">
    <w:abstractNumId w:val="25"/>
  </w:num>
  <w:num w:numId="30">
    <w:abstractNumId w:val="19"/>
  </w:num>
  <w:num w:numId="31">
    <w:abstractNumId w:val="20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488C"/>
    <w:rsid w:val="00005644"/>
    <w:rsid w:val="00005678"/>
    <w:rsid w:val="00005800"/>
    <w:rsid w:val="00006C5F"/>
    <w:rsid w:val="0001045A"/>
    <w:rsid w:val="00013D3D"/>
    <w:rsid w:val="0001578F"/>
    <w:rsid w:val="00023E95"/>
    <w:rsid w:val="00024B5C"/>
    <w:rsid w:val="00031496"/>
    <w:rsid w:val="00031744"/>
    <w:rsid w:val="000321CA"/>
    <w:rsid w:val="000327BE"/>
    <w:rsid w:val="0003428B"/>
    <w:rsid w:val="0003445D"/>
    <w:rsid w:val="00034976"/>
    <w:rsid w:val="000403D0"/>
    <w:rsid w:val="000413E5"/>
    <w:rsid w:val="0005570D"/>
    <w:rsid w:val="00055BEB"/>
    <w:rsid w:val="00060889"/>
    <w:rsid w:val="0006097E"/>
    <w:rsid w:val="00060A6A"/>
    <w:rsid w:val="00065593"/>
    <w:rsid w:val="00065982"/>
    <w:rsid w:val="00072F82"/>
    <w:rsid w:val="0007386E"/>
    <w:rsid w:val="00077B4A"/>
    <w:rsid w:val="00077E98"/>
    <w:rsid w:val="00080940"/>
    <w:rsid w:val="0008237A"/>
    <w:rsid w:val="00083A14"/>
    <w:rsid w:val="000914E6"/>
    <w:rsid w:val="00096814"/>
    <w:rsid w:val="00097C66"/>
    <w:rsid w:val="000B19D9"/>
    <w:rsid w:val="000B434C"/>
    <w:rsid w:val="000B4E80"/>
    <w:rsid w:val="000B6155"/>
    <w:rsid w:val="000C73CB"/>
    <w:rsid w:val="000D340B"/>
    <w:rsid w:val="000D4B89"/>
    <w:rsid w:val="000D654B"/>
    <w:rsid w:val="000E1351"/>
    <w:rsid w:val="000E3228"/>
    <w:rsid w:val="000E3461"/>
    <w:rsid w:val="000E3AF8"/>
    <w:rsid w:val="000E4A59"/>
    <w:rsid w:val="000F61D9"/>
    <w:rsid w:val="0010246B"/>
    <w:rsid w:val="00102923"/>
    <w:rsid w:val="001053BB"/>
    <w:rsid w:val="00107547"/>
    <w:rsid w:val="00113358"/>
    <w:rsid w:val="00116299"/>
    <w:rsid w:val="00121F60"/>
    <w:rsid w:val="00127C6F"/>
    <w:rsid w:val="00133199"/>
    <w:rsid w:val="0014166F"/>
    <w:rsid w:val="00142A4E"/>
    <w:rsid w:val="0014362D"/>
    <w:rsid w:val="00143886"/>
    <w:rsid w:val="00145928"/>
    <w:rsid w:val="00153E51"/>
    <w:rsid w:val="001545F0"/>
    <w:rsid w:val="00157D71"/>
    <w:rsid w:val="00161D7E"/>
    <w:rsid w:val="00162756"/>
    <w:rsid w:val="00162B8C"/>
    <w:rsid w:val="0017225B"/>
    <w:rsid w:val="0017354A"/>
    <w:rsid w:val="00173B3E"/>
    <w:rsid w:val="001773B3"/>
    <w:rsid w:val="001838AF"/>
    <w:rsid w:val="00194DDF"/>
    <w:rsid w:val="001A0895"/>
    <w:rsid w:val="001A4195"/>
    <w:rsid w:val="001A4374"/>
    <w:rsid w:val="001A76DD"/>
    <w:rsid w:val="001B0CBB"/>
    <w:rsid w:val="001B1B5F"/>
    <w:rsid w:val="001C103D"/>
    <w:rsid w:val="001C26A3"/>
    <w:rsid w:val="001C4474"/>
    <w:rsid w:val="001C553A"/>
    <w:rsid w:val="001D06CF"/>
    <w:rsid w:val="001D3391"/>
    <w:rsid w:val="001D4C2E"/>
    <w:rsid w:val="001D6070"/>
    <w:rsid w:val="001D7665"/>
    <w:rsid w:val="001E2FC2"/>
    <w:rsid w:val="001E4974"/>
    <w:rsid w:val="001E4A94"/>
    <w:rsid w:val="001E6D49"/>
    <w:rsid w:val="001F2587"/>
    <w:rsid w:val="001F387D"/>
    <w:rsid w:val="001F3959"/>
    <w:rsid w:val="001F3E11"/>
    <w:rsid w:val="00201082"/>
    <w:rsid w:val="00205890"/>
    <w:rsid w:val="00206D9F"/>
    <w:rsid w:val="00212A5D"/>
    <w:rsid w:val="0021496E"/>
    <w:rsid w:val="00215423"/>
    <w:rsid w:val="002159AE"/>
    <w:rsid w:val="00216B3D"/>
    <w:rsid w:val="00220A51"/>
    <w:rsid w:val="00221C43"/>
    <w:rsid w:val="00222F5F"/>
    <w:rsid w:val="002235E6"/>
    <w:rsid w:val="002267EE"/>
    <w:rsid w:val="00230689"/>
    <w:rsid w:val="002339AE"/>
    <w:rsid w:val="00234E94"/>
    <w:rsid w:val="00237D7B"/>
    <w:rsid w:val="0024133D"/>
    <w:rsid w:val="00242A9E"/>
    <w:rsid w:val="00242B7A"/>
    <w:rsid w:val="002444C0"/>
    <w:rsid w:val="0024682F"/>
    <w:rsid w:val="00247E43"/>
    <w:rsid w:val="00252BC5"/>
    <w:rsid w:val="002537CB"/>
    <w:rsid w:val="00261C9E"/>
    <w:rsid w:val="00263D22"/>
    <w:rsid w:val="0026745D"/>
    <w:rsid w:val="00274BD2"/>
    <w:rsid w:val="00275359"/>
    <w:rsid w:val="002771F2"/>
    <w:rsid w:val="00277E3E"/>
    <w:rsid w:val="002862BD"/>
    <w:rsid w:val="00293724"/>
    <w:rsid w:val="00295C64"/>
    <w:rsid w:val="002A2D5D"/>
    <w:rsid w:val="002A3120"/>
    <w:rsid w:val="002A4413"/>
    <w:rsid w:val="002A4B8A"/>
    <w:rsid w:val="002A5090"/>
    <w:rsid w:val="002A7D51"/>
    <w:rsid w:val="002B0464"/>
    <w:rsid w:val="002B2431"/>
    <w:rsid w:val="002B2A25"/>
    <w:rsid w:val="002B63D3"/>
    <w:rsid w:val="002B7E54"/>
    <w:rsid w:val="002C1948"/>
    <w:rsid w:val="002C25A5"/>
    <w:rsid w:val="002C4132"/>
    <w:rsid w:val="002C6D89"/>
    <w:rsid w:val="002D46A1"/>
    <w:rsid w:val="002E0B17"/>
    <w:rsid w:val="002E29C0"/>
    <w:rsid w:val="002E59D0"/>
    <w:rsid w:val="002F1569"/>
    <w:rsid w:val="002F22CB"/>
    <w:rsid w:val="002F3DCE"/>
    <w:rsid w:val="002F3F39"/>
    <w:rsid w:val="00302A09"/>
    <w:rsid w:val="0030467E"/>
    <w:rsid w:val="00310814"/>
    <w:rsid w:val="00312440"/>
    <w:rsid w:val="0031476A"/>
    <w:rsid w:val="00322218"/>
    <w:rsid w:val="00324EAA"/>
    <w:rsid w:val="003270F6"/>
    <w:rsid w:val="00331287"/>
    <w:rsid w:val="00331AFF"/>
    <w:rsid w:val="00332C1C"/>
    <w:rsid w:val="0034784B"/>
    <w:rsid w:val="003577F4"/>
    <w:rsid w:val="00363EC7"/>
    <w:rsid w:val="003714A5"/>
    <w:rsid w:val="00375DB0"/>
    <w:rsid w:val="0037713D"/>
    <w:rsid w:val="00377B96"/>
    <w:rsid w:val="00381691"/>
    <w:rsid w:val="0038468F"/>
    <w:rsid w:val="00384AE6"/>
    <w:rsid w:val="00384E1C"/>
    <w:rsid w:val="00386635"/>
    <w:rsid w:val="003902FE"/>
    <w:rsid w:val="0039038A"/>
    <w:rsid w:val="00393536"/>
    <w:rsid w:val="003940A0"/>
    <w:rsid w:val="003A4F03"/>
    <w:rsid w:val="003A5408"/>
    <w:rsid w:val="003C0137"/>
    <w:rsid w:val="003C1573"/>
    <w:rsid w:val="003C1BD0"/>
    <w:rsid w:val="003C6BE4"/>
    <w:rsid w:val="003C7ED3"/>
    <w:rsid w:val="003D3215"/>
    <w:rsid w:val="003D6141"/>
    <w:rsid w:val="003D695E"/>
    <w:rsid w:val="003E1331"/>
    <w:rsid w:val="003E6010"/>
    <w:rsid w:val="003E628F"/>
    <w:rsid w:val="003F055E"/>
    <w:rsid w:val="003F5193"/>
    <w:rsid w:val="003F5643"/>
    <w:rsid w:val="003F6838"/>
    <w:rsid w:val="003F6EB7"/>
    <w:rsid w:val="003F731D"/>
    <w:rsid w:val="0040572F"/>
    <w:rsid w:val="00406D26"/>
    <w:rsid w:val="00407E81"/>
    <w:rsid w:val="00410033"/>
    <w:rsid w:val="004142B5"/>
    <w:rsid w:val="004160F1"/>
    <w:rsid w:val="004169EA"/>
    <w:rsid w:val="00416D31"/>
    <w:rsid w:val="0042355C"/>
    <w:rsid w:val="00425EBD"/>
    <w:rsid w:val="00425FE4"/>
    <w:rsid w:val="00426A7F"/>
    <w:rsid w:val="00434428"/>
    <w:rsid w:val="00435DAD"/>
    <w:rsid w:val="004402C1"/>
    <w:rsid w:val="00441651"/>
    <w:rsid w:val="00441DA6"/>
    <w:rsid w:val="0044276E"/>
    <w:rsid w:val="00442BB9"/>
    <w:rsid w:val="004439CA"/>
    <w:rsid w:val="00445436"/>
    <w:rsid w:val="004568B4"/>
    <w:rsid w:val="00462345"/>
    <w:rsid w:val="004713CC"/>
    <w:rsid w:val="00471666"/>
    <w:rsid w:val="00472686"/>
    <w:rsid w:val="00473BEC"/>
    <w:rsid w:val="00474773"/>
    <w:rsid w:val="00476432"/>
    <w:rsid w:val="004840D1"/>
    <w:rsid w:val="00486282"/>
    <w:rsid w:val="004920A5"/>
    <w:rsid w:val="00492AC4"/>
    <w:rsid w:val="00493AB3"/>
    <w:rsid w:val="00494600"/>
    <w:rsid w:val="004946AE"/>
    <w:rsid w:val="00494E46"/>
    <w:rsid w:val="00496283"/>
    <w:rsid w:val="004A0C3E"/>
    <w:rsid w:val="004A42C9"/>
    <w:rsid w:val="004A5E13"/>
    <w:rsid w:val="004A641E"/>
    <w:rsid w:val="004A75AB"/>
    <w:rsid w:val="004A767C"/>
    <w:rsid w:val="004B6C7A"/>
    <w:rsid w:val="004B740B"/>
    <w:rsid w:val="004C5954"/>
    <w:rsid w:val="004D0E1B"/>
    <w:rsid w:val="004D7D5B"/>
    <w:rsid w:val="004E1A88"/>
    <w:rsid w:val="004E3787"/>
    <w:rsid w:val="004F1C7E"/>
    <w:rsid w:val="004F3787"/>
    <w:rsid w:val="004F582E"/>
    <w:rsid w:val="004F5C90"/>
    <w:rsid w:val="00501C18"/>
    <w:rsid w:val="005020C2"/>
    <w:rsid w:val="005033AA"/>
    <w:rsid w:val="00503F30"/>
    <w:rsid w:val="00506EA7"/>
    <w:rsid w:val="0051738A"/>
    <w:rsid w:val="00521A55"/>
    <w:rsid w:val="00522CFA"/>
    <w:rsid w:val="005233C9"/>
    <w:rsid w:val="0052595F"/>
    <w:rsid w:val="0052615C"/>
    <w:rsid w:val="00527F96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1B59"/>
    <w:rsid w:val="00575A71"/>
    <w:rsid w:val="00585C86"/>
    <w:rsid w:val="0058796E"/>
    <w:rsid w:val="00591411"/>
    <w:rsid w:val="00592091"/>
    <w:rsid w:val="0059251D"/>
    <w:rsid w:val="005A2F93"/>
    <w:rsid w:val="005A52E4"/>
    <w:rsid w:val="005B1C3D"/>
    <w:rsid w:val="005B1F35"/>
    <w:rsid w:val="005B41B1"/>
    <w:rsid w:val="005B55F9"/>
    <w:rsid w:val="005B5BB2"/>
    <w:rsid w:val="005C1A72"/>
    <w:rsid w:val="005D1576"/>
    <w:rsid w:val="005D38CA"/>
    <w:rsid w:val="005D6EA5"/>
    <w:rsid w:val="005D7649"/>
    <w:rsid w:val="005E600A"/>
    <w:rsid w:val="005F6446"/>
    <w:rsid w:val="005F7003"/>
    <w:rsid w:val="005F71A8"/>
    <w:rsid w:val="006020E5"/>
    <w:rsid w:val="0061436E"/>
    <w:rsid w:val="00617A70"/>
    <w:rsid w:val="006224D1"/>
    <w:rsid w:val="006234B3"/>
    <w:rsid w:val="00624975"/>
    <w:rsid w:val="00630555"/>
    <w:rsid w:val="00631F2F"/>
    <w:rsid w:val="00632FE3"/>
    <w:rsid w:val="006354D8"/>
    <w:rsid w:val="00636FDB"/>
    <w:rsid w:val="006370C8"/>
    <w:rsid w:val="0064125F"/>
    <w:rsid w:val="00641D4C"/>
    <w:rsid w:val="00646845"/>
    <w:rsid w:val="00647804"/>
    <w:rsid w:val="00653663"/>
    <w:rsid w:val="00657A7C"/>
    <w:rsid w:val="00664C4C"/>
    <w:rsid w:val="00664E33"/>
    <w:rsid w:val="00665CB5"/>
    <w:rsid w:val="00666F59"/>
    <w:rsid w:val="00670022"/>
    <w:rsid w:val="0067055E"/>
    <w:rsid w:val="00670CAB"/>
    <w:rsid w:val="00674302"/>
    <w:rsid w:val="0067519E"/>
    <w:rsid w:val="006756A5"/>
    <w:rsid w:val="00677EF3"/>
    <w:rsid w:val="00681C8E"/>
    <w:rsid w:val="006835FA"/>
    <w:rsid w:val="0068423B"/>
    <w:rsid w:val="00685D7F"/>
    <w:rsid w:val="00686258"/>
    <w:rsid w:val="0068639F"/>
    <w:rsid w:val="006900E9"/>
    <w:rsid w:val="006903A8"/>
    <w:rsid w:val="00694E85"/>
    <w:rsid w:val="006965C5"/>
    <w:rsid w:val="00697CD1"/>
    <w:rsid w:val="006A05D1"/>
    <w:rsid w:val="006A4F4E"/>
    <w:rsid w:val="006A507E"/>
    <w:rsid w:val="006B3E22"/>
    <w:rsid w:val="006B4671"/>
    <w:rsid w:val="006B60A6"/>
    <w:rsid w:val="006C29E8"/>
    <w:rsid w:val="006C325B"/>
    <w:rsid w:val="006C3279"/>
    <w:rsid w:val="006C4988"/>
    <w:rsid w:val="006D2FBA"/>
    <w:rsid w:val="006D47D7"/>
    <w:rsid w:val="006D4A8F"/>
    <w:rsid w:val="006D589D"/>
    <w:rsid w:val="006E1AF7"/>
    <w:rsid w:val="006E4A8D"/>
    <w:rsid w:val="006E4CAF"/>
    <w:rsid w:val="006E4D84"/>
    <w:rsid w:val="006E7892"/>
    <w:rsid w:val="006F2AFC"/>
    <w:rsid w:val="006F76BA"/>
    <w:rsid w:val="00703E63"/>
    <w:rsid w:val="007049D8"/>
    <w:rsid w:val="00705611"/>
    <w:rsid w:val="00705B43"/>
    <w:rsid w:val="0071240E"/>
    <w:rsid w:val="007211A0"/>
    <w:rsid w:val="007231A2"/>
    <w:rsid w:val="007266A3"/>
    <w:rsid w:val="00731945"/>
    <w:rsid w:val="00734185"/>
    <w:rsid w:val="00737E9E"/>
    <w:rsid w:val="007416F7"/>
    <w:rsid w:val="007459DC"/>
    <w:rsid w:val="00750BD9"/>
    <w:rsid w:val="00752DD0"/>
    <w:rsid w:val="007532E8"/>
    <w:rsid w:val="00761256"/>
    <w:rsid w:val="007652E9"/>
    <w:rsid w:val="007661E0"/>
    <w:rsid w:val="00767FA1"/>
    <w:rsid w:val="00770DA2"/>
    <w:rsid w:val="00772033"/>
    <w:rsid w:val="0077399D"/>
    <w:rsid w:val="0077404C"/>
    <w:rsid w:val="00774AD0"/>
    <w:rsid w:val="00776928"/>
    <w:rsid w:val="00781C90"/>
    <w:rsid w:val="00784BFA"/>
    <w:rsid w:val="00785BE8"/>
    <w:rsid w:val="00792636"/>
    <w:rsid w:val="00796EB8"/>
    <w:rsid w:val="007976E1"/>
    <w:rsid w:val="007A071A"/>
    <w:rsid w:val="007A4080"/>
    <w:rsid w:val="007A7465"/>
    <w:rsid w:val="007B2E95"/>
    <w:rsid w:val="007B39A1"/>
    <w:rsid w:val="007B6834"/>
    <w:rsid w:val="007C0CDB"/>
    <w:rsid w:val="007C1EE3"/>
    <w:rsid w:val="007C4905"/>
    <w:rsid w:val="007C4B81"/>
    <w:rsid w:val="007C6895"/>
    <w:rsid w:val="007D0BDB"/>
    <w:rsid w:val="007D1C39"/>
    <w:rsid w:val="007D213E"/>
    <w:rsid w:val="007D2198"/>
    <w:rsid w:val="007E25A4"/>
    <w:rsid w:val="007E3291"/>
    <w:rsid w:val="007E68D9"/>
    <w:rsid w:val="007E797E"/>
    <w:rsid w:val="007F562B"/>
    <w:rsid w:val="00806985"/>
    <w:rsid w:val="00807410"/>
    <w:rsid w:val="00807C05"/>
    <w:rsid w:val="00813FBC"/>
    <w:rsid w:val="008148A8"/>
    <w:rsid w:val="008171B8"/>
    <w:rsid w:val="00817772"/>
    <w:rsid w:val="00820224"/>
    <w:rsid w:val="008225C2"/>
    <w:rsid w:val="00824344"/>
    <w:rsid w:val="008243B8"/>
    <w:rsid w:val="00833952"/>
    <w:rsid w:val="00835D3E"/>
    <w:rsid w:val="008450A5"/>
    <w:rsid w:val="00847233"/>
    <w:rsid w:val="0084759A"/>
    <w:rsid w:val="00850FF5"/>
    <w:rsid w:val="00851BAE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92BA6"/>
    <w:rsid w:val="00894404"/>
    <w:rsid w:val="0089526D"/>
    <w:rsid w:val="00895DDE"/>
    <w:rsid w:val="008A038A"/>
    <w:rsid w:val="008A3239"/>
    <w:rsid w:val="008A3AFB"/>
    <w:rsid w:val="008A49DD"/>
    <w:rsid w:val="008B1D64"/>
    <w:rsid w:val="008B21B1"/>
    <w:rsid w:val="008B3714"/>
    <w:rsid w:val="008D00AF"/>
    <w:rsid w:val="008D08F6"/>
    <w:rsid w:val="008D10C3"/>
    <w:rsid w:val="008D401F"/>
    <w:rsid w:val="008D4CEF"/>
    <w:rsid w:val="008E0919"/>
    <w:rsid w:val="008E14F1"/>
    <w:rsid w:val="008F0415"/>
    <w:rsid w:val="008F2C40"/>
    <w:rsid w:val="009030E3"/>
    <w:rsid w:val="00911426"/>
    <w:rsid w:val="00916FC2"/>
    <w:rsid w:val="0092797C"/>
    <w:rsid w:val="00937F6D"/>
    <w:rsid w:val="00944391"/>
    <w:rsid w:val="00944B43"/>
    <w:rsid w:val="00947699"/>
    <w:rsid w:val="00954F86"/>
    <w:rsid w:val="00960D8B"/>
    <w:rsid w:val="00962300"/>
    <w:rsid w:val="009674D1"/>
    <w:rsid w:val="0097089F"/>
    <w:rsid w:val="00971606"/>
    <w:rsid w:val="00973BE1"/>
    <w:rsid w:val="009761BF"/>
    <w:rsid w:val="0097707D"/>
    <w:rsid w:val="009807F7"/>
    <w:rsid w:val="00984985"/>
    <w:rsid w:val="00986D61"/>
    <w:rsid w:val="00993382"/>
    <w:rsid w:val="009A2667"/>
    <w:rsid w:val="009B14D9"/>
    <w:rsid w:val="009B23D2"/>
    <w:rsid w:val="009B25C7"/>
    <w:rsid w:val="009B42F0"/>
    <w:rsid w:val="009C1B7A"/>
    <w:rsid w:val="009C225F"/>
    <w:rsid w:val="009C477C"/>
    <w:rsid w:val="009C5643"/>
    <w:rsid w:val="009C5C37"/>
    <w:rsid w:val="009D17D2"/>
    <w:rsid w:val="009D2B38"/>
    <w:rsid w:val="009D3D4C"/>
    <w:rsid w:val="009D4E30"/>
    <w:rsid w:val="009D5738"/>
    <w:rsid w:val="009E32C7"/>
    <w:rsid w:val="009E7043"/>
    <w:rsid w:val="009E794D"/>
    <w:rsid w:val="009F1DE5"/>
    <w:rsid w:val="009F583F"/>
    <w:rsid w:val="00A0143F"/>
    <w:rsid w:val="00A070E2"/>
    <w:rsid w:val="00A10071"/>
    <w:rsid w:val="00A101AC"/>
    <w:rsid w:val="00A104F0"/>
    <w:rsid w:val="00A1242A"/>
    <w:rsid w:val="00A12B56"/>
    <w:rsid w:val="00A132E8"/>
    <w:rsid w:val="00A13C28"/>
    <w:rsid w:val="00A21C70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4CB3"/>
    <w:rsid w:val="00A56EB8"/>
    <w:rsid w:val="00A63138"/>
    <w:rsid w:val="00A631E7"/>
    <w:rsid w:val="00A6648A"/>
    <w:rsid w:val="00A70BEA"/>
    <w:rsid w:val="00A71E97"/>
    <w:rsid w:val="00A76DF5"/>
    <w:rsid w:val="00A821EA"/>
    <w:rsid w:val="00A83DC4"/>
    <w:rsid w:val="00A84882"/>
    <w:rsid w:val="00A86023"/>
    <w:rsid w:val="00A95024"/>
    <w:rsid w:val="00A9673A"/>
    <w:rsid w:val="00AA0959"/>
    <w:rsid w:val="00AA0B2F"/>
    <w:rsid w:val="00AA1474"/>
    <w:rsid w:val="00AA168E"/>
    <w:rsid w:val="00AA2163"/>
    <w:rsid w:val="00AA2DB8"/>
    <w:rsid w:val="00AA66E5"/>
    <w:rsid w:val="00AB12FB"/>
    <w:rsid w:val="00AB1F29"/>
    <w:rsid w:val="00AB4DD5"/>
    <w:rsid w:val="00AB79E4"/>
    <w:rsid w:val="00AC50FA"/>
    <w:rsid w:val="00AC6A60"/>
    <w:rsid w:val="00AC7AD6"/>
    <w:rsid w:val="00AD0BCC"/>
    <w:rsid w:val="00AD24D9"/>
    <w:rsid w:val="00AD3E07"/>
    <w:rsid w:val="00AD5EDA"/>
    <w:rsid w:val="00AD7F0A"/>
    <w:rsid w:val="00AE0FD2"/>
    <w:rsid w:val="00AE1BEF"/>
    <w:rsid w:val="00AE453D"/>
    <w:rsid w:val="00AF0440"/>
    <w:rsid w:val="00AF1C43"/>
    <w:rsid w:val="00AF28B9"/>
    <w:rsid w:val="00AF4D9F"/>
    <w:rsid w:val="00AF5D8B"/>
    <w:rsid w:val="00AF641C"/>
    <w:rsid w:val="00AF706F"/>
    <w:rsid w:val="00AF7F0D"/>
    <w:rsid w:val="00B00D0B"/>
    <w:rsid w:val="00B02ABE"/>
    <w:rsid w:val="00B04AA4"/>
    <w:rsid w:val="00B1076B"/>
    <w:rsid w:val="00B20705"/>
    <w:rsid w:val="00B20883"/>
    <w:rsid w:val="00B24B27"/>
    <w:rsid w:val="00B260D9"/>
    <w:rsid w:val="00B30655"/>
    <w:rsid w:val="00B3776E"/>
    <w:rsid w:val="00B42568"/>
    <w:rsid w:val="00B42CAE"/>
    <w:rsid w:val="00B43432"/>
    <w:rsid w:val="00B44FE5"/>
    <w:rsid w:val="00B4549E"/>
    <w:rsid w:val="00B51A21"/>
    <w:rsid w:val="00B521F6"/>
    <w:rsid w:val="00B55D31"/>
    <w:rsid w:val="00B566D6"/>
    <w:rsid w:val="00B6246F"/>
    <w:rsid w:val="00B62E4D"/>
    <w:rsid w:val="00B63889"/>
    <w:rsid w:val="00B6741B"/>
    <w:rsid w:val="00B7167A"/>
    <w:rsid w:val="00B72B70"/>
    <w:rsid w:val="00B7304C"/>
    <w:rsid w:val="00B74460"/>
    <w:rsid w:val="00B7521C"/>
    <w:rsid w:val="00B76E7F"/>
    <w:rsid w:val="00B81495"/>
    <w:rsid w:val="00B846E0"/>
    <w:rsid w:val="00B9025E"/>
    <w:rsid w:val="00B90E3D"/>
    <w:rsid w:val="00B959AB"/>
    <w:rsid w:val="00B96F71"/>
    <w:rsid w:val="00BA0AA9"/>
    <w:rsid w:val="00BA209B"/>
    <w:rsid w:val="00BA2309"/>
    <w:rsid w:val="00BA32FD"/>
    <w:rsid w:val="00BA56CD"/>
    <w:rsid w:val="00BA7AAE"/>
    <w:rsid w:val="00BB3906"/>
    <w:rsid w:val="00BB53DC"/>
    <w:rsid w:val="00BB780E"/>
    <w:rsid w:val="00BC6ADD"/>
    <w:rsid w:val="00BC6F5A"/>
    <w:rsid w:val="00BC7CA6"/>
    <w:rsid w:val="00BD3830"/>
    <w:rsid w:val="00BD4BCF"/>
    <w:rsid w:val="00BD5487"/>
    <w:rsid w:val="00BD61CA"/>
    <w:rsid w:val="00BE60B7"/>
    <w:rsid w:val="00BE7CDD"/>
    <w:rsid w:val="00BE7E9A"/>
    <w:rsid w:val="00BF0A9E"/>
    <w:rsid w:val="00BF0E7E"/>
    <w:rsid w:val="00BF1A4B"/>
    <w:rsid w:val="00BF2DF8"/>
    <w:rsid w:val="00BF3283"/>
    <w:rsid w:val="00BF391D"/>
    <w:rsid w:val="00BF4F12"/>
    <w:rsid w:val="00C02969"/>
    <w:rsid w:val="00C10A91"/>
    <w:rsid w:val="00C119E8"/>
    <w:rsid w:val="00C12A5F"/>
    <w:rsid w:val="00C17DE2"/>
    <w:rsid w:val="00C23681"/>
    <w:rsid w:val="00C31C8F"/>
    <w:rsid w:val="00C31CF4"/>
    <w:rsid w:val="00C32F08"/>
    <w:rsid w:val="00C34D00"/>
    <w:rsid w:val="00C42188"/>
    <w:rsid w:val="00C50EC8"/>
    <w:rsid w:val="00C5140A"/>
    <w:rsid w:val="00C53CB7"/>
    <w:rsid w:val="00C6026B"/>
    <w:rsid w:val="00C61358"/>
    <w:rsid w:val="00C63D7E"/>
    <w:rsid w:val="00C648AF"/>
    <w:rsid w:val="00C70E47"/>
    <w:rsid w:val="00C7212F"/>
    <w:rsid w:val="00C76265"/>
    <w:rsid w:val="00C8253B"/>
    <w:rsid w:val="00C82C10"/>
    <w:rsid w:val="00C94659"/>
    <w:rsid w:val="00C9673B"/>
    <w:rsid w:val="00C96E53"/>
    <w:rsid w:val="00C972AD"/>
    <w:rsid w:val="00CB2811"/>
    <w:rsid w:val="00CC0314"/>
    <w:rsid w:val="00CC0990"/>
    <w:rsid w:val="00CC27FA"/>
    <w:rsid w:val="00CC2A6E"/>
    <w:rsid w:val="00CC5CDE"/>
    <w:rsid w:val="00CC6B26"/>
    <w:rsid w:val="00CC7102"/>
    <w:rsid w:val="00CD280A"/>
    <w:rsid w:val="00CD4617"/>
    <w:rsid w:val="00CE0698"/>
    <w:rsid w:val="00CE4D5C"/>
    <w:rsid w:val="00CE7806"/>
    <w:rsid w:val="00CF23E2"/>
    <w:rsid w:val="00CF539A"/>
    <w:rsid w:val="00CF799B"/>
    <w:rsid w:val="00CF7ADD"/>
    <w:rsid w:val="00D00EA2"/>
    <w:rsid w:val="00D05F31"/>
    <w:rsid w:val="00D157CE"/>
    <w:rsid w:val="00D2086A"/>
    <w:rsid w:val="00D231EA"/>
    <w:rsid w:val="00D23B5B"/>
    <w:rsid w:val="00D273E1"/>
    <w:rsid w:val="00D33048"/>
    <w:rsid w:val="00D34060"/>
    <w:rsid w:val="00D3497A"/>
    <w:rsid w:val="00D37942"/>
    <w:rsid w:val="00D452D8"/>
    <w:rsid w:val="00D47FA1"/>
    <w:rsid w:val="00D501DD"/>
    <w:rsid w:val="00D535A5"/>
    <w:rsid w:val="00D550F3"/>
    <w:rsid w:val="00D57671"/>
    <w:rsid w:val="00D613DA"/>
    <w:rsid w:val="00D63C54"/>
    <w:rsid w:val="00D6650C"/>
    <w:rsid w:val="00D703C4"/>
    <w:rsid w:val="00D7192C"/>
    <w:rsid w:val="00D74EAE"/>
    <w:rsid w:val="00D7790F"/>
    <w:rsid w:val="00D85BB2"/>
    <w:rsid w:val="00D911F4"/>
    <w:rsid w:val="00D94C3F"/>
    <w:rsid w:val="00DA13A0"/>
    <w:rsid w:val="00DA2B12"/>
    <w:rsid w:val="00DA68C6"/>
    <w:rsid w:val="00DA6969"/>
    <w:rsid w:val="00DA777E"/>
    <w:rsid w:val="00DB55B9"/>
    <w:rsid w:val="00DB6415"/>
    <w:rsid w:val="00DB7C6B"/>
    <w:rsid w:val="00DC273D"/>
    <w:rsid w:val="00DC66E9"/>
    <w:rsid w:val="00DD0076"/>
    <w:rsid w:val="00DD0246"/>
    <w:rsid w:val="00DE462B"/>
    <w:rsid w:val="00DE6566"/>
    <w:rsid w:val="00DF0434"/>
    <w:rsid w:val="00DF1C41"/>
    <w:rsid w:val="00DF4665"/>
    <w:rsid w:val="00DF689D"/>
    <w:rsid w:val="00DF7F98"/>
    <w:rsid w:val="00E00441"/>
    <w:rsid w:val="00E014F4"/>
    <w:rsid w:val="00E03DF9"/>
    <w:rsid w:val="00E05816"/>
    <w:rsid w:val="00E129AC"/>
    <w:rsid w:val="00E20AC1"/>
    <w:rsid w:val="00E21F40"/>
    <w:rsid w:val="00E2266A"/>
    <w:rsid w:val="00E250C1"/>
    <w:rsid w:val="00E2554A"/>
    <w:rsid w:val="00E26823"/>
    <w:rsid w:val="00E269ED"/>
    <w:rsid w:val="00E32D9C"/>
    <w:rsid w:val="00E36976"/>
    <w:rsid w:val="00E37A39"/>
    <w:rsid w:val="00E433FC"/>
    <w:rsid w:val="00E43726"/>
    <w:rsid w:val="00E5150F"/>
    <w:rsid w:val="00E534CA"/>
    <w:rsid w:val="00E574C2"/>
    <w:rsid w:val="00E65028"/>
    <w:rsid w:val="00E67020"/>
    <w:rsid w:val="00E67298"/>
    <w:rsid w:val="00E70F29"/>
    <w:rsid w:val="00E71633"/>
    <w:rsid w:val="00E75247"/>
    <w:rsid w:val="00E773D5"/>
    <w:rsid w:val="00E84AE5"/>
    <w:rsid w:val="00E85E04"/>
    <w:rsid w:val="00E8624E"/>
    <w:rsid w:val="00E91AFA"/>
    <w:rsid w:val="00E97526"/>
    <w:rsid w:val="00EA1264"/>
    <w:rsid w:val="00EA1B18"/>
    <w:rsid w:val="00EA3E9B"/>
    <w:rsid w:val="00EA407A"/>
    <w:rsid w:val="00EA5907"/>
    <w:rsid w:val="00EB11E9"/>
    <w:rsid w:val="00EC078C"/>
    <w:rsid w:val="00EC3431"/>
    <w:rsid w:val="00EC4251"/>
    <w:rsid w:val="00EC540A"/>
    <w:rsid w:val="00EC6F19"/>
    <w:rsid w:val="00EC7E96"/>
    <w:rsid w:val="00ED046C"/>
    <w:rsid w:val="00ED15F1"/>
    <w:rsid w:val="00ED1E37"/>
    <w:rsid w:val="00ED27A5"/>
    <w:rsid w:val="00ED7681"/>
    <w:rsid w:val="00EE1A33"/>
    <w:rsid w:val="00EE34E5"/>
    <w:rsid w:val="00EE68B7"/>
    <w:rsid w:val="00EE7CB1"/>
    <w:rsid w:val="00EF1300"/>
    <w:rsid w:val="00EF1893"/>
    <w:rsid w:val="00F03678"/>
    <w:rsid w:val="00F03A5A"/>
    <w:rsid w:val="00F06492"/>
    <w:rsid w:val="00F118A4"/>
    <w:rsid w:val="00F135A4"/>
    <w:rsid w:val="00F17698"/>
    <w:rsid w:val="00F2042E"/>
    <w:rsid w:val="00F2386F"/>
    <w:rsid w:val="00F30B72"/>
    <w:rsid w:val="00F31240"/>
    <w:rsid w:val="00F35991"/>
    <w:rsid w:val="00F36596"/>
    <w:rsid w:val="00F402CD"/>
    <w:rsid w:val="00F403DC"/>
    <w:rsid w:val="00F40554"/>
    <w:rsid w:val="00F42A92"/>
    <w:rsid w:val="00F455DE"/>
    <w:rsid w:val="00F53FA0"/>
    <w:rsid w:val="00F608CD"/>
    <w:rsid w:val="00F618E9"/>
    <w:rsid w:val="00F703D5"/>
    <w:rsid w:val="00F71504"/>
    <w:rsid w:val="00F74B82"/>
    <w:rsid w:val="00F74C86"/>
    <w:rsid w:val="00F75E19"/>
    <w:rsid w:val="00F771A5"/>
    <w:rsid w:val="00F7736D"/>
    <w:rsid w:val="00F8019A"/>
    <w:rsid w:val="00F85A3F"/>
    <w:rsid w:val="00F90B9E"/>
    <w:rsid w:val="00F91BD0"/>
    <w:rsid w:val="00F93966"/>
    <w:rsid w:val="00F94527"/>
    <w:rsid w:val="00FA019E"/>
    <w:rsid w:val="00FB0F35"/>
    <w:rsid w:val="00FB36ED"/>
    <w:rsid w:val="00FB49BC"/>
    <w:rsid w:val="00FB6975"/>
    <w:rsid w:val="00FB6D74"/>
    <w:rsid w:val="00FB73A7"/>
    <w:rsid w:val="00FC02CB"/>
    <w:rsid w:val="00FC46FE"/>
    <w:rsid w:val="00FC6542"/>
    <w:rsid w:val="00FE16CF"/>
    <w:rsid w:val="00FE4BF9"/>
    <w:rsid w:val="00FE6965"/>
    <w:rsid w:val="00FF3010"/>
    <w:rsid w:val="00FF338E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72D97DBF"/>
  <w15:docId w15:val="{D4D00075-B824-4A52-BE89-E6FB9ACF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3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9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8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6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8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52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65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4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0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5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97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86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23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29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6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188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58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80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96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77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85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99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30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59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26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59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9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689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82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28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0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320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00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64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277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73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7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505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0088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39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84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113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2599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28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03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375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13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0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6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31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00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92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1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9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65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59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44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55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7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67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35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87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728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49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41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0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4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11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1265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21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02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69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34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51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11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51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2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43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3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27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25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753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07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83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098E-4EFC-45D2-920E-74EF7A23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9</TotalTime>
  <Pages>4</Pages>
  <Words>432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4004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francesco quarta</cp:lastModifiedBy>
  <cp:revision>13</cp:revision>
  <cp:lastPrinted>2014-12-23T10:40:00Z</cp:lastPrinted>
  <dcterms:created xsi:type="dcterms:W3CDTF">2015-10-12T10:40:00Z</dcterms:created>
  <dcterms:modified xsi:type="dcterms:W3CDTF">2020-01-15T08:41:00Z</dcterms:modified>
</cp:coreProperties>
</file>